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B7" w:rsidRPr="006E5AF1" w:rsidRDefault="00A245FC" w:rsidP="00601174">
      <w:pPr>
        <w:spacing w:before="240"/>
        <w:jc w:val="center"/>
        <w:rPr>
          <w:rFonts w:asciiTheme="majorHAnsi" w:hAnsiTheme="majorHAnsi"/>
          <w:b/>
          <w:sz w:val="48"/>
          <w:szCs w:val="48"/>
        </w:rPr>
      </w:pPr>
      <w:r w:rsidRPr="00A245FC">
        <w:rPr>
          <w:rFonts w:asciiTheme="majorHAnsi" w:hAnsiTheme="majorHAnsi"/>
          <w:b/>
          <w:sz w:val="36"/>
          <w:szCs w:val="36"/>
        </w:rPr>
        <w:t xml:space="preserve">2D, 3D &amp; </w:t>
      </w:r>
      <w:r w:rsidR="007F5ADB">
        <w:rPr>
          <w:rFonts w:asciiTheme="majorHAnsi" w:hAnsiTheme="majorHAnsi"/>
          <w:b/>
          <w:sz w:val="36"/>
          <w:szCs w:val="36"/>
        </w:rPr>
        <w:t>Poetry</w:t>
      </w:r>
      <w:r>
        <w:rPr>
          <w:rFonts w:asciiTheme="majorHAnsi" w:hAnsiTheme="majorHAnsi"/>
          <w:b/>
          <w:sz w:val="48"/>
          <w:szCs w:val="48"/>
        </w:rPr>
        <w:br/>
      </w:r>
      <w:r w:rsidR="00E264B6" w:rsidRPr="006E5AF1">
        <w:rPr>
          <w:rFonts w:asciiTheme="majorHAnsi" w:hAnsiTheme="majorHAnsi"/>
          <w:b/>
          <w:sz w:val="48"/>
          <w:szCs w:val="48"/>
        </w:rPr>
        <w:t>Self-</w:t>
      </w:r>
      <w:r w:rsidR="00AB387A" w:rsidRPr="006E5AF1">
        <w:rPr>
          <w:rFonts w:asciiTheme="majorHAnsi" w:hAnsiTheme="majorHAnsi"/>
          <w:b/>
          <w:sz w:val="48"/>
          <w:szCs w:val="48"/>
        </w:rPr>
        <w:t xml:space="preserve">Portrait </w:t>
      </w:r>
      <w:r w:rsidR="00086DC5" w:rsidRPr="006E5AF1">
        <w:rPr>
          <w:rFonts w:asciiTheme="majorHAnsi" w:hAnsiTheme="majorHAnsi"/>
          <w:b/>
          <w:sz w:val="48"/>
          <w:szCs w:val="48"/>
        </w:rPr>
        <w:t>Competition</w:t>
      </w:r>
      <w:bookmarkStart w:id="0" w:name="_GoBack"/>
      <w:bookmarkEnd w:id="0"/>
      <w:r>
        <w:rPr>
          <w:rFonts w:asciiTheme="majorHAnsi" w:hAnsiTheme="majorHAnsi"/>
          <w:b/>
          <w:sz w:val="48"/>
          <w:szCs w:val="48"/>
        </w:rPr>
        <w:t xml:space="preserve"> </w:t>
      </w:r>
    </w:p>
    <w:p w:rsidR="007751B7" w:rsidRPr="000E1DF0" w:rsidRDefault="007C6CCD" w:rsidP="00A245FC">
      <w:pPr>
        <w:spacing w:before="200"/>
        <w:jc w:val="center"/>
        <w:rPr>
          <w:rFonts w:ascii="Arial Narrow" w:hAnsi="Arial Narrow"/>
          <w:sz w:val="28"/>
          <w:szCs w:val="28"/>
        </w:rPr>
      </w:pPr>
      <w:r w:rsidRPr="000E1DF0">
        <w:rPr>
          <w:rFonts w:ascii="Arial Narrow" w:hAnsi="Arial Narrow"/>
          <w:sz w:val="28"/>
          <w:szCs w:val="28"/>
        </w:rPr>
        <w:t>(ENTRY FORM</w:t>
      </w:r>
      <w:r w:rsidR="00060836" w:rsidRPr="000E1DF0">
        <w:rPr>
          <w:rFonts w:ascii="Arial Narrow" w:hAnsi="Arial Narrow"/>
          <w:sz w:val="28"/>
          <w:szCs w:val="28"/>
        </w:rPr>
        <w:t>)</w:t>
      </w:r>
    </w:p>
    <w:p w:rsidR="00060836" w:rsidRPr="00115A57" w:rsidRDefault="00060836" w:rsidP="007751B7">
      <w:pPr>
        <w:rPr>
          <w:rFonts w:asciiTheme="majorHAnsi" w:hAnsiTheme="majorHAnsi"/>
          <w:sz w:val="16"/>
          <w:szCs w:val="16"/>
        </w:rPr>
      </w:pPr>
    </w:p>
    <w:p w:rsidR="00A87277" w:rsidRDefault="002528EF" w:rsidP="005802F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="00E264B6">
        <w:rPr>
          <w:rFonts w:asciiTheme="majorHAnsi" w:hAnsiTheme="majorHAnsi"/>
          <w:sz w:val="22"/>
          <w:szCs w:val="22"/>
        </w:rPr>
        <w:t xml:space="preserve">Closing date for the competition is mid-night on </w:t>
      </w:r>
      <w:r w:rsidR="00E264B6" w:rsidRPr="0011491B">
        <w:rPr>
          <w:rFonts w:asciiTheme="majorHAnsi" w:hAnsiTheme="majorHAnsi"/>
          <w:b/>
          <w:sz w:val="22"/>
          <w:szCs w:val="22"/>
        </w:rPr>
        <w:t>Monday</w:t>
      </w:r>
      <w:r w:rsidR="0011491B" w:rsidRPr="0011491B">
        <w:rPr>
          <w:rFonts w:asciiTheme="majorHAnsi" w:hAnsiTheme="majorHAnsi"/>
          <w:b/>
          <w:sz w:val="22"/>
          <w:szCs w:val="22"/>
        </w:rPr>
        <w:t>,</w:t>
      </w:r>
      <w:r w:rsidR="00E264B6" w:rsidRPr="0011491B">
        <w:rPr>
          <w:rFonts w:asciiTheme="majorHAnsi" w:hAnsiTheme="majorHAnsi"/>
          <w:b/>
          <w:sz w:val="22"/>
          <w:szCs w:val="22"/>
        </w:rPr>
        <w:t xml:space="preserve"> 1</w:t>
      </w:r>
      <w:r w:rsidR="00E264B6" w:rsidRPr="0011491B">
        <w:rPr>
          <w:rFonts w:asciiTheme="majorHAnsi" w:hAnsiTheme="majorHAnsi"/>
          <w:b/>
          <w:sz w:val="22"/>
          <w:szCs w:val="22"/>
          <w:vertAlign w:val="superscript"/>
        </w:rPr>
        <w:t>st</w:t>
      </w:r>
      <w:r w:rsidR="00E264B6" w:rsidRPr="0011491B">
        <w:rPr>
          <w:rFonts w:asciiTheme="majorHAnsi" w:hAnsiTheme="majorHAnsi"/>
          <w:b/>
          <w:sz w:val="22"/>
          <w:szCs w:val="22"/>
        </w:rPr>
        <w:t xml:space="preserve"> March 2021</w:t>
      </w:r>
    </w:p>
    <w:p w:rsidR="007C6CCD" w:rsidRPr="001F7345" w:rsidRDefault="007C6CCD" w:rsidP="0021559A">
      <w:pPr>
        <w:rPr>
          <w:rFonts w:asciiTheme="majorHAnsi" w:hAnsiTheme="majorHAnsi"/>
          <w:sz w:val="8"/>
          <w:szCs w:val="8"/>
        </w:rPr>
      </w:pPr>
    </w:p>
    <w:p w:rsidR="0021559A" w:rsidRPr="003C150F" w:rsidRDefault="00FF053D" w:rsidP="0021559A">
      <w:pPr>
        <w:rPr>
          <w:rFonts w:asciiTheme="majorHAnsi" w:hAnsiTheme="majorHAnsi"/>
          <w:b/>
          <w:color w:val="0070C0"/>
          <w:sz w:val="8"/>
          <w:szCs w:val="8"/>
          <w:u w:val="single"/>
        </w:rPr>
      </w:pPr>
      <w:r>
        <w:rPr>
          <w:rFonts w:asciiTheme="majorHAnsi" w:hAnsiTheme="majorHAnsi"/>
          <w:b/>
          <w:color w:val="0070C0"/>
          <w:sz w:val="22"/>
          <w:szCs w:val="22"/>
          <w:u w:val="single"/>
        </w:rPr>
        <w:t xml:space="preserve">All Entries </w:t>
      </w:r>
      <w:r w:rsidR="0021559A" w:rsidRPr="003C150F">
        <w:rPr>
          <w:rFonts w:asciiTheme="majorHAnsi" w:hAnsiTheme="majorHAnsi"/>
          <w:b/>
          <w:color w:val="0070C0"/>
          <w:sz w:val="22"/>
          <w:szCs w:val="22"/>
          <w:u w:val="single"/>
        </w:rPr>
        <w:br/>
      </w:r>
    </w:p>
    <w:p w:rsidR="00E10A0B" w:rsidRDefault="00E10A0B" w:rsidP="00601174">
      <w:pPr>
        <w:pStyle w:val="ListParagraph"/>
        <w:numPr>
          <w:ilvl w:val="0"/>
          <w:numId w:val="12"/>
        </w:numPr>
        <w:spacing w:after="200"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can submit your self portrait FREE to </w:t>
      </w:r>
      <w:r w:rsidR="00601174">
        <w:rPr>
          <w:rFonts w:asciiTheme="majorHAnsi" w:hAnsiTheme="majorHAnsi"/>
          <w:sz w:val="22"/>
          <w:szCs w:val="22"/>
        </w:rPr>
        <w:t xml:space="preserve">Category A, </w:t>
      </w:r>
      <w:r>
        <w:rPr>
          <w:rFonts w:asciiTheme="majorHAnsi" w:hAnsiTheme="majorHAnsi"/>
          <w:sz w:val="22"/>
          <w:szCs w:val="22"/>
        </w:rPr>
        <w:t>B</w:t>
      </w:r>
      <w:r w:rsidR="001F7345">
        <w:rPr>
          <w:rFonts w:asciiTheme="majorHAnsi" w:hAnsiTheme="majorHAnsi"/>
          <w:sz w:val="22"/>
          <w:szCs w:val="22"/>
        </w:rPr>
        <w:t xml:space="preserve"> and/or</w:t>
      </w:r>
      <w:r w:rsidR="00601174">
        <w:rPr>
          <w:rFonts w:asciiTheme="majorHAnsi" w:hAnsiTheme="majorHAnsi"/>
          <w:sz w:val="22"/>
          <w:szCs w:val="22"/>
        </w:rPr>
        <w:t xml:space="preserve"> C</w:t>
      </w:r>
      <w:r>
        <w:rPr>
          <w:rFonts w:asciiTheme="majorHAnsi" w:hAnsiTheme="majorHAnsi"/>
          <w:sz w:val="22"/>
          <w:szCs w:val="22"/>
        </w:rPr>
        <w:t>.</w:t>
      </w:r>
    </w:p>
    <w:p w:rsidR="00E970CB" w:rsidRPr="00B93EAD" w:rsidRDefault="00E6015C" w:rsidP="00601174">
      <w:pPr>
        <w:pStyle w:val="ListParagraph"/>
        <w:numPr>
          <w:ilvl w:val="0"/>
          <w:numId w:val="12"/>
        </w:numPr>
        <w:spacing w:after="200"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E970CB">
        <w:rPr>
          <w:rFonts w:asciiTheme="majorHAnsi" w:hAnsiTheme="majorHAnsi"/>
          <w:sz w:val="22"/>
          <w:szCs w:val="22"/>
        </w:rPr>
        <w:t xml:space="preserve">omplete </w:t>
      </w:r>
      <w:r w:rsidR="00001817">
        <w:rPr>
          <w:rFonts w:asciiTheme="majorHAnsi" w:hAnsiTheme="majorHAnsi"/>
          <w:sz w:val="22"/>
          <w:szCs w:val="22"/>
        </w:rPr>
        <w:t>the</w:t>
      </w:r>
      <w:r w:rsidR="00B93EAD">
        <w:rPr>
          <w:rFonts w:asciiTheme="majorHAnsi" w:hAnsiTheme="majorHAnsi"/>
          <w:sz w:val="22"/>
          <w:szCs w:val="22"/>
        </w:rPr>
        <w:t xml:space="preserve"> Entry Form </w:t>
      </w:r>
      <w:r w:rsidR="00C07FA3">
        <w:rPr>
          <w:rFonts w:asciiTheme="majorHAnsi" w:hAnsiTheme="majorHAnsi"/>
          <w:sz w:val="22"/>
          <w:szCs w:val="22"/>
        </w:rPr>
        <w:t>and submit</w:t>
      </w:r>
      <w:r w:rsidR="00001817">
        <w:rPr>
          <w:rFonts w:asciiTheme="majorHAnsi" w:hAnsiTheme="majorHAnsi"/>
          <w:sz w:val="22"/>
          <w:szCs w:val="22"/>
        </w:rPr>
        <w:t xml:space="preserve"> it</w:t>
      </w:r>
      <w:r w:rsidR="00C07FA3">
        <w:rPr>
          <w:rFonts w:asciiTheme="majorHAnsi" w:hAnsiTheme="majorHAnsi"/>
          <w:sz w:val="22"/>
          <w:szCs w:val="22"/>
        </w:rPr>
        <w:t xml:space="preserve"> </w:t>
      </w:r>
      <w:r w:rsidR="00001817">
        <w:rPr>
          <w:rFonts w:asciiTheme="majorHAnsi" w:hAnsiTheme="majorHAnsi"/>
          <w:sz w:val="22"/>
          <w:szCs w:val="22"/>
        </w:rPr>
        <w:t xml:space="preserve">together </w:t>
      </w:r>
      <w:r w:rsidR="00B93EAD">
        <w:rPr>
          <w:rFonts w:asciiTheme="majorHAnsi" w:hAnsiTheme="majorHAnsi"/>
          <w:sz w:val="22"/>
          <w:szCs w:val="22"/>
        </w:rPr>
        <w:t>with</w:t>
      </w:r>
      <w:r w:rsidR="000C28E1" w:rsidRPr="00B93EAD">
        <w:rPr>
          <w:rFonts w:asciiTheme="majorHAnsi" w:hAnsiTheme="majorHAnsi"/>
          <w:sz w:val="22"/>
          <w:szCs w:val="22"/>
        </w:rPr>
        <w:t xml:space="preserve"> </w:t>
      </w:r>
      <w:r w:rsidR="00DD1DB6">
        <w:rPr>
          <w:rFonts w:asciiTheme="majorHAnsi" w:hAnsiTheme="majorHAnsi"/>
          <w:sz w:val="22"/>
          <w:szCs w:val="22"/>
        </w:rPr>
        <w:t>a copy of your work</w:t>
      </w:r>
      <w:r w:rsidR="001F7345">
        <w:rPr>
          <w:rFonts w:asciiTheme="majorHAnsi" w:hAnsiTheme="majorHAnsi"/>
          <w:sz w:val="22"/>
          <w:szCs w:val="22"/>
        </w:rPr>
        <w:t xml:space="preserve"> as follows</w:t>
      </w:r>
      <w:r w:rsidR="00E970CB" w:rsidRPr="00B93EAD">
        <w:rPr>
          <w:rFonts w:asciiTheme="majorHAnsi" w:hAnsiTheme="majorHAnsi"/>
          <w:sz w:val="22"/>
          <w:szCs w:val="22"/>
        </w:rPr>
        <w:t>:</w:t>
      </w:r>
    </w:p>
    <w:p w:rsidR="00DD2891" w:rsidRDefault="00DF7366" w:rsidP="00601174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DD1DB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</w:t>
      </w:r>
      <w:r w:rsidR="00DD2891">
        <w:rPr>
          <w:rFonts w:asciiTheme="majorHAnsi" w:hAnsiTheme="majorHAnsi"/>
          <w:sz w:val="22"/>
          <w:szCs w:val="22"/>
        </w:rPr>
        <w:t xml:space="preserve">ingle </w:t>
      </w:r>
      <w:r w:rsidR="000C28E1" w:rsidRPr="000C28E1">
        <w:rPr>
          <w:rFonts w:asciiTheme="majorHAnsi" w:hAnsiTheme="majorHAnsi"/>
          <w:b/>
          <w:sz w:val="22"/>
          <w:szCs w:val="22"/>
        </w:rPr>
        <w:t>Jpeg</w:t>
      </w:r>
      <w:r w:rsidR="00DD2891">
        <w:rPr>
          <w:rFonts w:asciiTheme="majorHAnsi" w:hAnsiTheme="majorHAnsi"/>
          <w:sz w:val="22"/>
          <w:szCs w:val="22"/>
        </w:rPr>
        <w:t xml:space="preserve"> </w:t>
      </w:r>
      <w:r w:rsidR="000C28E1">
        <w:rPr>
          <w:rFonts w:asciiTheme="majorHAnsi" w:hAnsiTheme="majorHAnsi"/>
          <w:sz w:val="22"/>
          <w:szCs w:val="22"/>
        </w:rPr>
        <w:t xml:space="preserve">of </w:t>
      </w:r>
      <w:r w:rsidR="00E10A0B">
        <w:rPr>
          <w:rFonts w:asciiTheme="majorHAnsi" w:hAnsiTheme="majorHAnsi"/>
          <w:sz w:val="22"/>
          <w:szCs w:val="22"/>
        </w:rPr>
        <w:t>your</w:t>
      </w:r>
      <w:r w:rsidR="000C28E1">
        <w:rPr>
          <w:rFonts w:asciiTheme="majorHAnsi" w:hAnsiTheme="majorHAnsi"/>
          <w:sz w:val="22"/>
          <w:szCs w:val="22"/>
        </w:rPr>
        <w:t xml:space="preserve"> self portrait </w:t>
      </w:r>
      <w:r w:rsidR="003C150F">
        <w:rPr>
          <w:rFonts w:asciiTheme="majorHAnsi" w:hAnsiTheme="majorHAnsi"/>
          <w:sz w:val="22"/>
          <w:szCs w:val="22"/>
        </w:rPr>
        <w:t xml:space="preserve">with maximum of </w:t>
      </w:r>
      <w:r w:rsidR="003C150F" w:rsidRPr="00E6015C">
        <w:rPr>
          <w:rFonts w:asciiTheme="majorHAnsi" w:hAnsiTheme="majorHAnsi"/>
          <w:b/>
        </w:rPr>
        <w:t>1MB</w:t>
      </w:r>
    </w:p>
    <w:p w:rsidR="00DD2891" w:rsidRDefault="00DF7366" w:rsidP="00601174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DD1DB6">
        <w:rPr>
          <w:rFonts w:asciiTheme="majorHAnsi" w:hAnsiTheme="majorHAnsi"/>
          <w:sz w:val="22"/>
          <w:szCs w:val="22"/>
        </w:rPr>
        <w:t xml:space="preserve"> </w:t>
      </w:r>
      <w:r w:rsidR="00AB387A">
        <w:rPr>
          <w:rFonts w:asciiTheme="majorHAnsi" w:hAnsiTheme="majorHAnsi"/>
          <w:sz w:val="22"/>
          <w:szCs w:val="22"/>
        </w:rPr>
        <w:t xml:space="preserve">Two </w:t>
      </w:r>
      <w:r w:rsidR="000C28E1" w:rsidRPr="000C28E1">
        <w:rPr>
          <w:rFonts w:asciiTheme="majorHAnsi" w:hAnsiTheme="majorHAnsi"/>
          <w:b/>
          <w:sz w:val="22"/>
          <w:szCs w:val="22"/>
        </w:rPr>
        <w:t>Jpeg</w:t>
      </w:r>
      <w:r w:rsidR="000C28E1">
        <w:rPr>
          <w:rFonts w:asciiTheme="majorHAnsi" w:hAnsiTheme="majorHAnsi"/>
          <w:sz w:val="22"/>
          <w:szCs w:val="22"/>
        </w:rPr>
        <w:t xml:space="preserve"> image</w:t>
      </w:r>
      <w:r w:rsidR="003C150F">
        <w:rPr>
          <w:rFonts w:asciiTheme="majorHAnsi" w:hAnsiTheme="majorHAnsi"/>
          <w:sz w:val="22"/>
          <w:szCs w:val="22"/>
        </w:rPr>
        <w:t xml:space="preserve">s </w:t>
      </w:r>
      <w:r w:rsidR="000C28E1">
        <w:rPr>
          <w:rFonts w:asciiTheme="majorHAnsi" w:hAnsiTheme="majorHAnsi"/>
          <w:sz w:val="22"/>
          <w:szCs w:val="22"/>
        </w:rPr>
        <w:t xml:space="preserve">of </w:t>
      </w:r>
      <w:r w:rsidR="00E10A0B">
        <w:rPr>
          <w:rFonts w:asciiTheme="majorHAnsi" w:hAnsiTheme="majorHAnsi"/>
          <w:sz w:val="22"/>
          <w:szCs w:val="22"/>
        </w:rPr>
        <w:t>your</w:t>
      </w:r>
      <w:r w:rsidR="000C28E1">
        <w:rPr>
          <w:rFonts w:asciiTheme="majorHAnsi" w:hAnsiTheme="majorHAnsi"/>
          <w:sz w:val="22"/>
          <w:szCs w:val="22"/>
        </w:rPr>
        <w:t xml:space="preserve"> self portrait </w:t>
      </w:r>
      <w:r w:rsidR="003C150F">
        <w:rPr>
          <w:rFonts w:asciiTheme="majorHAnsi" w:hAnsiTheme="majorHAnsi"/>
          <w:sz w:val="22"/>
          <w:szCs w:val="22"/>
        </w:rPr>
        <w:t xml:space="preserve">taken at different angles each with maximum </w:t>
      </w:r>
      <w:r w:rsidR="003C150F" w:rsidRPr="00E6015C">
        <w:rPr>
          <w:rFonts w:asciiTheme="majorHAnsi" w:hAnsiTheme="majorHAnsi"/>
          <w:b/>
        </w:rPr>
        <w:t>1Mb</w:t>
      </w:r>
      <w:r w:rsidR="00DD2891">
        <w:rPr>
          <w:rFonts w:asciiTheme="majorHAnsi" w:hAnsiTheme="majorHAnsi"/>
          <w:sz w:val="22"/>
          <w:szCs w:val="22"/>
        </w:rPr>
        <w:t xml:space="preserve">. </w:t>
      </w:r>
    </w:p>
    <w:p w:rsidR="00DD1DB6" w:rsidRPr="00DD2891" w:rsidRDefault="00656941" w:rsidP="00601174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Pr="00656941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</w:t>
      </w:r>
      <w:r w:rsidR="002A4DEF">
        <w:rPr>
          <w:rFonts w:asciiTheme="majorHAnsi" w:hAnsiTheme="majorHAnsi"/>
          <w:sz w:val="22"/>
          <w:szCs w:val="22"/>
        </w:rPr>
        <w:t>single side</w:t>
      </w:r>
      <w:r w:rsidR="003F3F14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 xml:space="preserve"> A4 copy of your short poem formatted in </w:t>
      </w:r>
      <w:r w:rsidR="00DD1DB6" w:rsidRPr="00DD1DB6">
        <w:rPr>
          <w:rFonts w:asciiTheme="majorHAnsi" w:hAnsiTheme="majorHAnsi"/>
          <w:b/>
          <w:sz w:val="22"/>
          <w:szCs w:val="22"/>
        </w:rPr>
        <w:t>.Word</w:t>
      </w:r>
      <w:r w:rsidR="00DD1DB6">
        <w:rPr>
          <w:rFonts w:asciiTheme="majorHAnsi" w:hAnsiTheme="majorHAnsi"/>
          <w:sz w:val="22"/>
          <w:szCs w:val="22"/>
        </w:rPr>
        <w:t xml:space="preserve"> or </w:t>
      </w:r>
      <w:r w:rsidR="00DD1DB6" w:rsidRPr="00DD1DB6">
        <w:rPr>
          <w:rFonts w:asciiTheme="majorHAnsi" w:hAnsiTheme="majorHAnsi"/>
          <w:b/>
          <w:sz w:val="22"/>
          <w:szCs w:val="22"/>
        </w:rPr>
        <w:t>.P</w:t>
      </w:r>
      <w:r w:rsidR="00DD1DB6">
        <w:rPr>
          <w:rFonts w:asciiTheme="majorHAnsi" w:hAnsiTheme="majorHAnsi"/>
          <w:b/>
          <w:sz w:val="22"/>
          <w:szCs w:val="22"/>
        </w:rPr>
        <w:t>df</w:t>
      </w:r>
      <w:r w:rsidR="00DD1DB6">
        <w:rPr>
          <w:rFonts w:asciiTheme="majorHAnsi" w:hAnsiTheme="majorHAnsi"/>
          <w:sz w:val="22"/>
          <w:szCs w:val="22"/>
        </w:rPr>
        <w:t xml:space="preserve"> </w:t>
      </w:r>
    </w:p>
    <w:p w:rsidR="002A4DEF" w:rsidRPr="002A4DEF" w:rsidRDefault="000C28E1" w:rsidP="002A4DEF">
      <w:pPr>
        <w:pStyle w:val="ListParagraph"/>
        <w:numPr>
          <w:ilvl w:val="0"/>
          <w:numId w:val="12"/>
        </w:numPr>
        <w:spacing w:after="200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Your E</w:t>
      </w:r>
      <w:r w:rsidR="00115A57">
        <w:rPr>
          <w:rFonts w:asciiTheme="majorHAnsi" w:hAnsiTheme="majorHAnsi"/>
          <w:sz w:val="22"/>
          <w:szCs w:val="22"/>
        </w:rPr>
        <w:t>ntry</w:t>
      </w:r>
      <w:r w:rsidR="002A4DEF">
        <w:rPr>
          <w:rFonts w:asciiTheme="majorHAnsi" w:hAnsiTheme="majorHAnsi"/>
          <w:sz w:val="22"/>
          <w:szCs w:val="22"/>
        </w:rPr>
        <w:t xml:space="preserve"> Form, </w:t>
      </w:r>
      <w:r>
        <w:rPr>
          <w:rFonts w:asciiTheme="majorHAnsi" w:hAnsiTheme="majorHAnsi"/>
          <w:sz w:val="22"/>
          <w:szCs w:val="22"/>
        </w:rPr>
        <w:t>Jpeg</w:t>
      </w:r>
      <w:r w:rsidR="00115A57">
        <w:rPr>
          <w:rFonts w:asciiTheme="majorHAnsi" w:hAnsiTheme="majorHAnsi"/>
          <w:sz w:val="22"/>
          <w:szCs w:val="22"/>
        </w:rPr>
        <w:t>(s)</w:t>
      </w:r>
      <w:r w:rsidR="002A4DEF">
        <w:rPr>
          <w:rFonts w:asciiTheme="majorHAnsi" w:hAnsiTheme="majorHAnsi"/>
          <w:sz w:val="22"/>
          <w:szCs w:val="22"/>
        </w:rPr>
        <w:t xml:space="preserve"> and .Word/.</w:t>
      </w:r>
      <w:proofErr w:type="spellStart"/>
      <w:r w:rsidR="002A4DEF">
        <w:rPr>
          <w:rFonts w:asciiTheme="majorHAnsi" w:hAnsiTheme="majorHAnsi"/>
          <w:sz w:val="22"/>
          <w:szCs w:val="22"/>
        </w:rPr>
        <w:t>Pdf</w:t>
      </w:r>
      <w:proofErr w:type="spellEnd"/>
      <w:r w:rsidR="002A4DEF">
        <w:rPr>
          <w:rFonts w:asciiTheme="majorHAnsi" w:hAnsiTheme="majorHAnsi"/>
          <w:sz w:val="22"/>
          <w:szCs w:val="22"/>
        </w:rPr>
        <w:t xml:space="preserve">(s) </w:t>
      </w:r>
      <w:r w:rsidR="00FF053D">
        <w:rPr>
          <w:rFonts w:asciiTheme="majorHAnsi" w:hAnsiTheme="majorHAnsi"/>
          <w:sz w:val="22"/>
          <w:szCs w:val="22"/>
        </w:rPr>
        <w:t xml:space="preserve">should be </w:t>
      </w:r>
      <w:r w:rsidR="00AB387A">
        <w:rPr>
          <w:rFonts w:asciiTheme="majorHAnsi" w:hAnsiTheme="majorHAnsi"/>
          <w:sz w:val="22"/>
          <w:szCs w:val="22"/>
        </w:rPr>
        <w:t>email</w:t>
      </w:r>
      <w:r w:rsidR="00FF053D">
        <w:rPr>
          <w:rFonts w:asciiTheme="majorHAnsi" w:hAnsiTheme="majorHAnsi"/>
          <w:sz w:val="22"/>
          <w:szCs w:val="22"/>
        </w:rPr>
        <w:t>ed</w:t>
      </w:r>
      <w:r w:rsidR="00AB387A">
        <w:rPr>
          <w:rFonts w:asciiTheme="majorHAnsi" w:hAnsiTheme="majorHAnsi"/>
          <w:sz w:val="22"/>
          <w:szCs w:val="22"/>
        </w:rPr>
        <w:t xml:space="preserve"> to:   </w:t>
      </w:r>
      <w:hyperlink r:id="rId8" w:history="1">
        <w:r w:rsidR="002A4DEF" w:rsidRPr="00470D8E">
          <w:rPr>
            <w:rStyle w:val="Hyperlink"/>
            <w:rFonts w:asciiTheme="majorHAnsi" w:hAnsiTheme="majorHAnsi"/>
            <w:b/>
            <w:spacing w:val="20"/>
            <w:sz w:val="28"/>
            <w:szCs w:val="28"/>
          </w:rPr>
          <w:t>infoartyard@gmail.com</w:t>
        </w:r>
      </w:hyperlink>
    </w:p>
    <w:p w:rsidR="00826652" w:rsidRPr="002A4DEF" w:rsidRDefault="00826652" w:rsidP="002A4DEF">
      <w:pPr>
        <w:pStyle w:val="ListParagraph"/>
        <w:spacing w:after="200"/>
        <w:ind w:left="357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88" w:type="dxa"/>
        <w:tblLook w:val="04A0"/>
      </w:tblPr>
      <w:tblGrid>
        <w:gridCol w:w="1526"/>
        <w:gridCol w:w="3827"/>
        <w:gridCol w:w="1134"/>
        <w:gridCol w:w="3701"/>
      </w:tblGrid>
      <w:tr w:rsidR="00B93EAD" w:rsidRPr="00F816FF" w:rsidTr="000629D3">
        <w:tc>
          <w:tcPr>
            <w:tcW w:w="10188" w:type="dxa"/>
            <w:gridSpan w:val="4"/>
            <w:shd w:val="clear" w:color="auto" w:fill="auto"/>
          </w:tcPr>
          <w:p w:rsidR="00B93EAD" w:rsidRPr="000803B8" w:rsidRDefault="00B93EAD" w:rsidP="00B93EAD">
            <w:pPr>
              <w:pStyle w:val="ListParagraph"/>
              <w:ind w:left="0"/>
              <w:rPr>
                <w:rFonts w:asciiTheme="majorHAnsi" w:hAnsiTheme="majorHAnsi"/>
                <w:color w:val="244061" w:themeColor="accent1" w:themeShade="80"/>
                <w:sz w:val="32"/>
                <w:szCs w:val="32"/>
              </w:rPr>
            </w:pPr>
            <w:r w:rsidRPr="000803B8"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  <w:t xml:space="preserve">All Artists </w:t>
            </w:r>
            <w:r w:rsidR="00E10A0B" w:rsidRPr="000803B8">
              <w:rPr>
                <w:rFonts w:asciiTheme="majorHAnsi" w:hAnsiTheme="majorHAnsi"/>
                <w:color w:val="244061" w:themeColor="accent1" w:themeShade="80"/>
              </w:rPr>
              <w:t>(</w:t>
            </w:r>
            <w:r w:rsidRPr="000803B8">
              <w:rPr>
                <w:rFonts w:asciiTheme="majorHAnsi" w:hAnsiTheme="majorHAnsi"/>
                <w:color w:val="244061" w:themeColor="accent1" w:themeShade="80"/>
              </w:rPr>
              <w:t>To Complete</w:t>
            </w:r>
            <w:r w:rsidR="00E10A0B" w:rsidRPr="000803B8">
              <w:rPr>
                <w:rFonts w:asciiTheme="majorHAnsi" w:hAnsiTheme="majorHAnsi"/>
                <w:color w:val="244061" w:themeColor="accent1" w:themeShade="80"/>
              </w:rPr>
              <w:t>)</w:t>
            </w:r>
          </w:p>
        </w:tc>
      </w:tr>
      <w:tr w:rsidR="00B93EAD" w:rsidRPr="00F816FF" w:rsidTr="000629D3">
        <w:tc>
          <w:tcPr>
            <w:tcW w:w="1526" w:type="dxa"/>
            <w:vAlign w:val="center"/>
          </w:tcPr>
          <w:p w:rsidR="00B93EAD" w:rsidRPr="00392099" w:rsidRDefault="00B93EAD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Na</w:t>
            </w:r>
            <w:r w:rsidRPr="00392099">
              <w:rPr>
                <w:rFonts w:asciiTheme="majorHAnsi" w:hAnsiTheme="majorHAnsi"/>
              </w:rPr>
              <w:t>m</w:t>
            </w:r>
            <w:r w:rsidR="00B14061">
              <w:rPr>
                <w:rFonts w:asciiTheme="majorHAnsi" w:hAnsiTheme="majorHAnsi"/>
              </w:rPr>
              <w:t>e</w:t>
            </w:r>
          </w:p>
        </w:tc>
        <w:tc>
          <w:tcPr>
            <w:tcW w:w="3827" w:type="dxa"/>
            <w:vAlign w:val="center"/>
          </w:tcPr>
          <w:p w:rsidR="00B93EAD" w:rsidRPr="00392099" w:rsidRDefault="00B93EAD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permStart w:id="0" w:edGrp="everyone"/>
            <w:permEnd w:id="0"/>
          </w:p>
        </w:tc>
        <w:tc>
          <w:tcPr>
            <w:tcW w:w="1134" w:type="dxa"/>
            <w:vAlign w:val="center"/>
          </w:tcPr>
          <w:p w:rsidR="00B93EAD" w:rsidRPr="00392099" w:rsidRDefault="00B93EAD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392099">
              <w:rPr>
                <w:rFonts w:asciiTheme="majorHAnsi" w:hAnsiTheme="majorHAnsi"/>
              </w:rPr>
              <w:t>Surname</w:t>
            </w:r>
          </w:p>
        </w:tc>
        <w:tc>
          <w:tcPr>
            <w:tcW w:w="3701" w:type="dxa"/>
            <w:vAlign w:val="center"/>
          </w:tcPr>
          <w:p w:rsidR="00B93EAD" w:rsidRPr="00F816FF" w:rsidRDefault="00B93EAD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1" w:edGrp="everyone"/>
            <w:permEnd w:id="1"/>
          </w:p>
        </w:tc>
      </w:tr>
      <w:tr w:rsidR="00B93EAD" w:rsidRPr="00F816FF" w:rsidTr="000629D3">
        <w:tc>
          <w:tcPr>
            <w:tcW w:w="1526" w:type="dxa"/>
          </w:tcPr>
          <w:p w:rsidR="00B93EAD" w:rsidRPr="00392099" w:rsidRDefault="00B93EAD" w:rsidP="00546BE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3827" w:type="dxa"/>
            <w:vAlign w:val="center"/>
          </w:tcPr>
          <w:p w:rsidR="00B93EAD" w:rsidRPr="00F816FF" w:rsidRDefault="00B93EAD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2" w:edGrp="everyone"/>
            <w:permEnd w:id="2"/>
          </w:p>
        </w:tc>
        <w:tc>
          <w:tcPr>
            <w:tcW w:w="1134" w:type="dxa"/>
            <w:vAlign w:val="center"/>
          </w:tcPr>
          <w:p w:rsidR="00B93EAD" w:rsidRPr="00392099" w:rsidRDefault="002378EF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</w:t>
            </w:r>
            <w:r w:rsidR="00B93EAD">
              <w:rPr>
                <w:rFonts w:asciiTheme="majorHAnsi" w:hAnsiTheme="majorHAnsi"/>
              </w:rPr>
              <w:t xml:space="preserve"> No</w:t>
            </w:r>
          </w:p>
        </w:tc>
        <w:tc>
          <w:tcPr>
            <w:tcW w:w="3701" w:type="dxa"/>
            <w:vAlign w:val="center"/>
          </w:tcPr>
          <w:p w:rsidR="00B93EAD" w:rsidRPr="00F816FF" w:rsidRDefault="00B93EAD" w:rsidP="00B4570F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3" w:edGrp="everyone"/>
            <w:permEnd w:id="3"/>
          </w:p>
        </w:tc>
      </w:tr>
    </w:tbl>
    <w:p w:rsidR="00B93EAD" w:rsidRDefault="00B93EAD" w:rsidP="00FF053D">
      <w:pPr>
        <w:pStyle w:val="ListParagraph"/>
        <w:ind w:left="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0188" w:type="dxa"/>
        <w:tblLook w:val="04A0"/>
      </w:tblPr>
      <w:tblGrid>
        <w:gridCol w:w="1384"/>
        <w:gridCol w:w="1985"/>
        <w:gridCol w:w="1559"/>
        <w:gridCol w:w="850"/>
        <w:gridCol w:w="851"/>
        <w:gridCol w:w="1276"/>
        <w:gridCol w:w="2283"/>
      </w:tblGrid>
      <w:tr w:rsidR="00115A57" w:rsidRPr="00F816FF" w:rsidTr="00546BEA">
        <w:tc>
          <w:tcPr>
            <w:tcW w:w="10188" w:type="dxa"/>
            <w:gridSpan w:val="7"/>
            <w:shd w:val="clear" w:color="auto" w:fill="auto"/>
          </w:tcPr>
          <w:p w:rsidR="00115A57" w:rsidRPr="00A245FC" w:rsidRDefault="00115A57" w:rsidP="00B93EAD">
            <w:pPr>
              <w:pStyle w:val="ListParagraph"/>
              <w:ind w:left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A245FC"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  <w:t>Category A</w:t>
            </w:r>
            <w:r w:rsidR="00FA63FA" w:rsidRPr="00A245FC"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A245FC"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  <w:t>(2D art)</w:t>
            </w:r>
            <w:r w:rsidR="00FA63FA" w:rsidRPr="00A245FC"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  <w:t xml:space="preserve">: </w:t>
            </w:r>
            <w:r w:rsidR="00EE1F39" w:rsidRPr="00A245FC"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  <w:r w:rsidR="00FA63FA" w:rsidRPr="00A245FC"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  <w:r w:rsidR="00E10A0B" w:rsidRPr="00A245FC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 xml:space="preserve">self portrait </w:t>
            </w:r>
            <w:r w:rsidR="00EE1F39" w:rsidRPr="00A245FC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 xml:space="preserve">painting, drawing, print, </w:t>
            </w:r>
            <w:r w:rsidR="000C28E1" w:rsidRPr="00A245FC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 xml:space="preserve">photograph, </w:t>
            </w:r>
            <w:r w:rsidR="00EE1F39" w:rsidRPr="00A245FC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etc.</w:t>
            </w:r>
          </w:p>
        </w:tc>
      </w:tr>
      <w:tr w:rsidR="0023120A" w:rsidRPr="00F816FF" w:rsidTr="00546BEA">
        <w:tc>
          <w:tcPr>
            <w:tcW w:w="1384" w:type="dxa"/>
          </w:tcPr>
          <w:p w:rsidR="0023120A" w:rsidRPr="00392099" w:rsidRDefault="0023120A" w:rsidP="004F48F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392099">
              <w:rPr>
                <w:rFonts w:asciiTheme="majorHAnsi" w:hAnsiTheme="majorHAnsi"/>
              </w:rPr>
              <w:t>Title</w:t>
            </w:r>
          </w:p>
        </w:tc>
        <w:tc>
          <w:tcPr>
            <w:tcW w:w="8804" w:type="dxa"/>
            <w:gridSpan w:val="6"/>
            <w:vAlign w:val="center"/>
          </w:tcPr>
          <w:p w:rsidR="0023120A" w:rsidRPr="00F816FF" w:rsidRDefault="0023120A" w:rsidP="00C55755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4" w:edGrp="everyone"/>
            <w:permEnd w:id="4"/>
          </w:p>
        </w:tc>
      </w:tr>
      <w:tr w:rsidR="0023120A" w:rsidRPr="00F816FF" w:rsidTr="00546BEA">
        <w:tc>
          <w:tcPr>
            <w:tcW w:w="1384" w:type="dxa"/>
            <w:vAlign w:val="center"/>
          </w:tcPr>
          <w:p w:rsidR="0023120A" w:rsidRPr="00392099" w:rsidRDefault="0023120A" w:rsidP="0023120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</w:t>
            </w:r>
            <w:r w:rsidR="00546BEA">
              <w:rPr>
                <w:rFonts w:asciiTheme="majorHAnsi" w:hAnsiTheme="majorHAnsi"/>
              </w:rPr>
              <w:t>a</w:t>
            </w:r>
          </w:p>
        </w:tc>
        <w:tc>
          <w:tcPr>
            <w:tcW w:w="8804" w:type="dxa"/>
            <w:gridSpan w:val="6"/>
            <w:vAlign w:val="center"/>
          </w:tcPr>
          <w:p w:rsidR="0023120A" w:rsidRPr="00F816FF" w:rsidRDefault="0023120A" w:rsidP="00C55755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5" w:edGrp="everyone"/>
            <w:permEnd w:id="5"/>
          </w:p>
        </w:tc>
      </w:tr>
      <w:tr w:rsidR="00BE4F53" w:rsidRPr="00F816FF" w:rsidTr="00090BF4">
        <w:tc>
          <w:tcPr>
            <w:tcW w:w="1384" w:type="dxa"/>
          </w:tcPr>
          <w:p w:rsidR="00BE4F53" w:rsidRPr="00392099" w:rsidRDefault="00BE4F53" w:rsidP="004F48F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392099">
              <w:rPr>
                <w:rFonts w:asciiTheme="majorHAnsi" w:hAnsiTheme="majorHAnsi"/>
              </w:rPr>
              <w:t>Width (cm)</w:t>
            </w:r>
          </w:p>
        </w:tc>
        <w:tc>
          <w:tcPr>
            <w:tcW w:w="1985" w:type="dxa"/>
            <w:vAlign w:val="center"/>
          </w:tcPr>
          <w:p w:rsidR="00BE4F53" w:rsidRPr="00F816FF" w:rsidRDefault="00BE4F53" w:rsidP="00C5575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6" w:edGrp="everyone"/>
            <w:permEnd w:id="6"/>
          </w:p>
        </w:tc>
        <w:tc>
          <w:tcPr>
            <w:tcW w:w="1559" w:type="dxa"/>
            <w:vAlign w:val="center"/>
          </w:tcPr>
          <w:p w:rsidR="00BE4F53" w:rsidRPr="00392099" w:rsidRDefault="00BE4F53" w:rsidP="004F48F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392099">
              <w:rPr>
                <w:rFonts w:asciiTheme="majorHAnsi" w:hAnsiTheme="majorHAnsi"/>
              </w:rPr>
              <w:t xml:space="preserve">Height (cm) </w:t>
            </w:r>
          </w:p>
        </w:tc>
        <w:tc>
          <w:tcPr>
            <w:tcW w:w="1701" w:type="dxa"/>
            <w:gridSpan w:val="2"/>
            <w:vAlign w:val="center"/>
          </w:tcPr>
          <w:p w:rsidR="00BE4F53" w:rsidRPr="00F816FF" w:rsidRDefault="00BE4F53" w:rsidP="00C55755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7" w:edGrp="everyone"/>
            <w:permEnd w:id="7"/>
          </w:p>
        </w:tc>
        <w:tc>
          <w:tcPr>
            <w:tcW w:w="3559" w:type="dxa"/>
            <w:gridSpan w:val="2"/>
            <w:shd w:val="clear" w:color="auto" w:fill="D9D9D9" w:themeFill="background1" w:themeFillShade="D9"/>
          </w:tcPr>
          <w:p w:rsidR="00BE4F53" w:rsidRPr="00392099" w:rsidRDefault="00BE4F53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</w:p>
        </w:tc>
      </w:tr>
      <w:tr w:rsidR="00BE4F53" w:rsidRPr="00F816FF" w:rsidTr="00B833D6">
        <w:tc>
          <w:tcPr>
            <w:tcW w:w="4928" w:type="dxa"/>
            <w:gridSpan w:val="3"/>
            <w:tcBorders>
              <w:right w:val="single" w:sz="18" w:space="0" w:color="auto"/>
            </w:tcBorders>
            <w:vAlign w:val="center"/>
          </w:tcPr>
          <w:p w:rsidR="00BE4F53" w:rsidRDefault="000629D3" w:rsidP="00BE4F5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have sent </w:t>
            </w:r>
            <w:r w:rsidRPr="000629D3">
              <w:rPr>
                <w:rFonts w:asciiTheme="majorHAnsi" w:hAnsiTheme="majorHAnsi"/>
                <w:b/>
              </w:rPr>
              <w:t>Jpeg</w:t>
            </w:r>
            <w:r w:rsidR="00BE4F53">
              <w:rPr>
                <w:rFonts w:asciiTheme="majorHAnsi" w:hAnsiTheme="majorHAnsi"/>
              </w:rPr>
              <w:t xml:space="preserve"> image(s) of my work </w:t>
            </w:r>
            <w:r w:rsidR="00B833D6">
              <w:rPr>
                <w:rFonts w:asciiTheme="majorHAnsi" w:hAnsiTheme="majorHAnsi"/>
              </w:rPr>
              <w:t xml:space="preserve">  </w:t>
            </w:r>
            <w:r w:rsidR="00BE4F53">
              <w:rPr>
                <w:rFonts w:asciiTheme="majorHAnsi" w:hAnsiTheme="majorHAnsi"/>
              </w:rPr>
              <w:t xml:space="preserve"> </w:t>
            </w:r>
            <w:r w:rsidR="00BE4F53" w:rsidRPr="00FA63FA">
              <w:rPr>
                <w:rFonts w:asciiTheme="majorHAnsi" w:hAnsiTheme="majorHAnsi"/>
                <w:sz w:val="20"/>
                <w:szCs w:val="20"/>
              </w:rPr>
              <w:t>(Tick Box)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F53" w:rsidRPr="004F48F1" w:rsidRDefault="00BE4F53" w:rsidP="00C5575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4F48F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ermStart w:id="8" w:edGrp="everyone"/>
            <w:permEnd w:id="8"/>
          </w:p>
        </w:tc>
        <w:tc>
          <w:tcPr>
            <w:tcW w:w="2127" w:type="dxa"/>
            <w:gridSpan w:val="2"/>
            <w:tcBorders>
              <w:left w:val="single" w:sz="18" w:space="0" w:color="auto"/>
            </w:tcBorders>
            <w:vAlign w:val="center"/>
          </w:tcPr>
          <w:p w:rsidR="00BE4F53" w:rsidRPr="00392099" w:rsidRDefault="00BE4F53" w:rsidP="00E10A0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Pr="0039209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work </w:t>
            </w:r>
            <w:r w:rsidRPr="00392099">
              <w:rPr>
                <w:rFonts w:asciiTheme="majorHAnsi" w:hAnsiTheme="majorHAnsi"/>
              </w:rPr>
              <w:t>finished</w:t>
            </w:r>
          </w:p>
        </w:tc>
        <w:tc>
          <w:tcPr>
            <w:tcW w:w="2283" w:type="dxa"/>
            <w:vAlign w:val="center"/>
          </w:tcPr>
          <w:p w:rsidR="00BE4F53" w:rsidRPr="00F816FF" w:rsidRDefault="00BE4F53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9" w:edGrp="everyone"/>
            <w:permEnd w:id="9"/>
          </w:p>
        </w:tc>
      </w:tr>
    </w:tbl>
    <w:p w:rsidR="00FF053D" w:rsidRDefault="00FF053D" w:rsidP="00FF053D">
      <w:pPr>
        <w:pStyle w:val="ListParagraph"/>
        <w:ind w:left="0"/>
        <w:rPr>
          <w:rFonts w:asciiTheme="majorHAnsi" w:hAnsiTheme="majorHAnsi"/>
          <w:sz w:val="8"/>
          <w:szCs w:val="8"/>
        </w:rPr>
      </w:pPr>
    </w:p>
    <w:p w:rsidR="000629D3" w:rsidRPr="00E10A0B" w:rsidRDefault="000629D3" w:rsidP="00FF053D">
      <w:pPr>
        <w:pStyle w:val="ListParagraph"/>
        <w:ind w:left="0"/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1985"/>
        <w:gridCol w:w="1559"/>
        <w:gridCol w:w="850"/>
        <w:gridCol w:w="851"/>
        <w:gridCol w:w="1276"/>
        <w:gridCol w:w="283"/>
        <w:gridCol w:w="2000"/>
      </w:tblGrid>
      <w:tr w:rsidR="00115A57" w:rsidRPr="00546BEA" w:rsidTr="00546BEA">
        <w:tc>
          <w:tcPr>
            <w:tcW w:w="10188" w:type="dxa"/>
            <w:gridSpan w:val="8"/>
            <w:shd w:val="clear" w:color="auto" w:fill="auto"/>
          </w:tcPr>
          <w:p w:rsidR="00115A57" w:rsidRPr="00A245FC" w:rsidRDefault="00B93EAD" w:rsidP="00B93EAD">
            <w:pPr>
              <w:pStyle w:val="ListParagraph"/>
              <w:ind w:left="0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 w:rsidRPr="00A245FC">
              <w:rPr>
                <w:rFonts w:asciiTheme="majorHAnsi" w:hAnsiTheme="majorHAnsi"/>
                <w:b/>
                <w:color w:val="4F6228" w:themeColor="accent3" w:themeShade="80"/>
                <w:sz w:val="32"/>
                <w:szCs w:val="32"/>
              </w:rPr>
              <w:t>Category B</w:t>
            </w:r>
            <w:r w:rsidRPr="00A245FC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A245FC">
              <w:rPr>
                <w:rFonts w:asciiTheme="majorHAnsi" w:hAnsiTheme="majorHAnsi"/>
                <w:b/>
                <w:color w:val="4F6228" w:themeColor="accent3" w:themeShade="80"/>
                <w:sz w:val="32"/>
                <w:szCs w:val="32"/>
              </w:rPr>
              <w:t>(3D</w:t>
            </w:r>
            <w:r w:rsidR="00FA63FA" w:rsidRPr="00A245FC">
              <w:rPr>
                <w:rFonts w:asciiTheme="majorHAnsi" w:hAnsiTheme="majorHAnsi"/>
                <w:b/>
                <w:color w:val="4F6228" w:themeColor="accent3" w:themeShade="80"/>
                <w:sz w:val="32"/>
                <w:szCs w:val="32"/>
              </w:rPr>
              <w:t xml:space="preserve"> art)</w:t>
            </w:r>
            <w:r w:rsidR="00FA63FA" w:rsidRPr="00A245FC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 xml:space="preserve">:   </w:t>
            </w:r>
            <w:r w:rsidR="00FA63FA" w:rsidRPr="00A245FC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all</w:t>
            </w:r>
            <w:r w:rsidR="00EE1F39" w:rsidRPr="00A245FC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 xml:space="preserve"> other </w:t>
            </w:r>
            <w:r w:rsidR="00E10A0B" w:rsidRPr="00A245FC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self portrait art &amp; craft</w:t>
            </w:r>
            <w:r w:rsidR="00EE1F39" w:rsidRPr="00A245FC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 xml:space="preserve"> work</w:t>
            </w:r>
          </w:p>
        </w:tc>
      </w:tr>
      <w:tr w:rsidR="0023120A" w:rsidRPr="00F816FF" w:rsidTr="00546BEA">
        <w:tc>
          <w:tcPr>
            <w:tcW w:w="1384" w:type="dxa"/>
            <w:vAlign w:val="center"/>
          </w:tcPr>
          <w:p w:rsidR="0023120A" w:rsidRPr="00392099" w:rsidRDefault="0023120A" w:rsidP="004F48F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392099">
              <w:rPr>
                <w:rFonts w:asciiTheme="majorHAnsi" w:hAnsiTheme="majorHAnsi"/>
              </w:rPr>
              <w:t>Title</w:t>
            </w:r>
          </w:p>
        </w:tc>
        <w:tc>
          <w:tcPr>
            <w:tcW w:w="8804" w:type="dxa"/>
            <w:gridSpan w:val="7"/>
            <w:vAlign w:val="center"/>
          </w:tcPr>
          <w:p w:rsidR="0023120A" w:rsidRPr="00F816FF" w:rsidRDefault="0023120A" w:rsidP="00C9098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10" w:edGrp="everyone"/>
            <w:permEnd w:id="10"/>
          </w:p>
        </w:tc>
      </w:tr>
      <w:tr w:rsidR="0023120A" w:rsidRPr="00F816FF" w:rsidTr="00546BEA">
        <w:tc>
          <w:tcPr>
            <w:tcW w:w="1384" w:type="dxa"/>
            <w:vAlign w:val="center"/>
          </w:tcPr>
          <w:p w:rsidR="0023120A" w:rsidRPr="00392099" w:rsidRDefault="0023120A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</w:t>
            </w:r>
            <w:r w:rsidR="00546BEA">
              <w:rPr>
                <w:rFonts w:asciiTheme="majorHAnsi" w:hAnsiTheme="majorHAnsi"/>
              </w:rPr>
              <w:t>a</w:t>
            </w:r>
          </w:p>
        </w:tc>
        <w:tc>
          <w:tcPr>
            <w:tcW w:w="8804" w:type="dxa"/>
            <w:gridSpan w:val="7"/>
            <w:vAlign w:val="center"/>
          </w:tcPr>
          <w:p w:rsidR="0023120A" w:rsidRPr="00F816FF" w:rsidRDefault="0023120A" w:rsidP="00B4570F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11" w:edGrp="everyone"/>
            <w:permEnd w:id="11"/>
          </w:p>
        </w:tc>
      </w:tr>
      <w:tr w:rsidR="0023120A" w:rsidRPr="00F816FF" w:rsidTr="00090BF4">
        <w:tc>
          <w:tcPr>
            <w:tcW w:w="1384" w:type="dxa"/>
          </w:tcPr>
          <w:p w:rsidR="0023120A" w:rsidRPr="00392099" w:rsidRDefault="0023120A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392099">
              <w:rPr>
                <w:rFonts w:asciiTheme="majorHAnsi" w:hAnsiTheme="majorHAnsi"/>
              </w:rPr>
              <w:t>Width (cm)</w:t>
            </w:r>
          </w:p>
        </w:tc>
        <w:tc>
          <w:tcPr>
            <w:tcW w:w="1985" w:type="dxa"/>
            <w:vAlign w:val="center"/>
          </w:tcPr>
          <w:p w:rsidR="0023120A" w:rsidRPr="00F816FF" w:rsidRDefault="0023120A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12" w:edGrp="everyone"/>
            <w:permEnd w:id="12"/>
          </w:p>
        </w:tc>
        <w:tc>
          <w:tcPr>
            <w:tcW w:w="1559" w:type="dxa"/>
            <w:vAlign w:val="center"/>
          </w:tcPr>
          <w:p w:rsidR="0023120A" w:rsidRPr="00392099" w:rsidRDefault="0023120A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392099">
              <w:rPr>
                <w:rFonts w:asciiTheme="majorHAnsi" w:hAnsiTheme="majorHAnsi"/>
              </w:rPr>
              <w:t xml:space="preserve">Height (cm) </w:t>
            </w:r>
          </w:p>
        </w:tc>
        <w:tc>
          <w:tcPr>
            <w:tcW w:w="1701" w:type="dxa"/>
            <w:gridSpan w:val="2"/>
            <w:vAlign w:val="center"/>
          </w:tcPr>
          <w:p w:rsidR="0023120A" w:rsidRPr="00F816FF" w:rsidRDefault="0023120A" w:rsidP="00B4570F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13" w:edGrp="everyone"/>
            <w:permEnd w:id="13"/>
          </w:p>
        </w:tc>
        <w:tc>
          <w:tcPr>
            <w:tcW w:w="1559" w:type="dxa"/>
            <w:gridSpan w:val="2"/>
            <w:vAlign w:val="center"/>
          </w:tcPr>
          <w:p w:rsidR="0023120A" w:rsidRPr="00F816FF" w:rsidRDefault="0023120A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Depth (cm)</w:t>
            </w:r>
          </w:p>
        </w:tc>
        <w:tc>
          <w:tcPr>
            <w:tcW w:w="2000" w:type="dxa"/>
            <w:vAlign w:val="center"/>
          </w:tcPr>
          <w:p w:rsidR="0023120A" w:rsidRPr="00F816FF" w:rsidRDefault="0023120A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14" w:edGrp="everyone"/>
            <w:permEnd w:id="14"/>
          </w:p>
        </w:tc>
      </w:tr>
      <w:tr w:rsidR="0023120A" w:rsidRPr="00F816FF" w:rsidTr="00B833D6">
        <w:tc>
          <w:tcPr>
            <w:tcW w:w="4928" w:type="dxa"/>
            <w:gridSpan w:val="3"/>
            <w:tcBorders>
              <w:right w:val="single" w:sz="18" w:space="0" w:color="auto"/>
            </w:tcBorders>
            <w:vAlign w:val="center"/>
          </w:tcPr>
          <w:p w:rsidR="0023120A" w:rsidRDefault="0023120A" w:rsidP="000629D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have </w:t>
            </w:r>
            <w:r w:rsidR="000629D3">
              <w:rPr>
                <w:rFonts w:asciiTheme="majorHAnsi" w:hAnsiTheme="majorHAnsi"/>
              </w:rPr>
              <w:t xml:space="preserve">sent </w:t>
            </w:r>
            <w:r w:rsidR="000629D3" w:rsidRPr="000629D3">
              <w:rPr>
                <w:rFonts w:asciiTheme="majorHAnsi" w:hAnsiTheme="majorHAnsi"/>
                <w:b/>
              </w:rPr>
              <w:t>Jpeg</w:t>
            </w:r>
            <w:r>
              <w:rPr>
                <w:rFonts w:asciiTheme="majorHAnsi" w:hAnsiTheme="majorHAnsi"/>
              </w:rPr>
              <w:t xml:space="preserve"> image(s) of my work </w:t>
            </w:r>
            <w:r w:rsidR="00B833D6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</w:t>
            </w:r>
            <w:r w:rsidRPr="00FA63FA">
              <w:rPr>
                <w:rFonts w:asciiTheme="majorHAnsi" w:hAnsiTheme="majorHAnsi"/>
                <w:sz w:val="20"/>
                <w:szCs w:val="20"/>
              </w:rPr>
              <w:t>(Tick Box)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20A" w:rsidRPr="004F48F1" w:rsidRDefault="0023120A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F48F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ermStart w:id="15" w:edGrp="everyone"/>
            <w:permEnd w:id="15"/>
          </w:p>
        </w:tc>
        <w:tc>
          <w:tcPr>
            <w:tcW w:w="2127" w:type="dxa"/>
            <w:gridSpan w:val="2"/>
            <w:tcBorders>
              <w:left w:val="single" w:sz="18" w:space="0" w:color="auto"/>
            </w:tcBorders>
          </w:tcPr>
          <w:p w:rsidR="0023120A" w:rsidRPr="00392099" w:rsidRDefault="0023120A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Pr="0039209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work </w:t>
            </w:r>
            <w:r w:rsidRPr="00392099">
              <w:rPr>
                <w:rFonts w:asciiTheme="majorHAnsi" w:hAnsiTheme="majorHAnsi"/>
              </w:rPr>
              <w:t>finished</w:t>
            </w:r>
          </w:p>
        </w:tc>
        <w:tc>
          <w:tcPr>
            <w:tcW w:w="2283" w:type="dxa"/>
            <w:gridSpan w:val="2"/>
            <w:vAlign w:val="center"/>
          </w:tcPr>
          <w:p w:rsidR="0023120A" w:rsidRPr="00F816FF" w:rsidRDefault="0023120A" w:rsidP="00B457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16" w:edGrp="everyone"/>
            <w:permEnd w:id="16"/>
          </w:p>
        </w:tc>
      </w:tr>
    </w:tbl>
    <w:p w:rsidR="001F7345" w:rsidRPr="001F7345" w:rsidRDefault="001F7345" w:rsidP="00FF053D">
      <w:pPr>
        <w:pStyle w:val="ListParagraph"/>
        <w:ind w:left="357"/>
        <w:rPr>
          <w:rFonts w:asciiTheme="majorHAnsi" w:hAnsiTheme="majorHAnsi"/>
          <w:sz w:val="8"/>
          <w:szCs w:val="8"/>
        </w:rPr>
      </w:pPr>
    </w:p>
    <w:p w:rsidR="001F7345" w:rsidRPr="001F7345" w:rsidRDefault="001F7345" w:rsidP="00FF053D">
      <w:pPr>
        <w:pStyle w:val="ListParagraph"/>
        <w:ind w:left="357"/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260"/>
        <w:gridCol w:w="850"/>
        <w:gridCol w:w="2127"/>
        <w:gridCol w:w="2283"/>
      </w:tblGrid>
      <w:tr w:rsidR="00601174" w:rsidRPr="00546BEA" w:rsidTr="005C4A03">
        <w:tc>
          <w:tcPr>
            <w:tcW w:w="10188" w:type="dxa"/>
            <w:gridSpan w:val="5"/>
            <w:shd w:val="clear" w:color="auto" w:fill="auto"/>
          </w:tcPr>
          <w:p w:rsidR="00601174" w:rsidRPr="000803B8" w:rsidRDefault="00601174" w:rsidP="000803B8">
            <w:pPr>
              <w:pStyle w:val="ListParagraph"/>
              <w:ind w:left="0"/>
              <w:rPr>
                <w:rFonts w:asciiTheme="majorHAnsi" w:hAnsiTheme="majorHAnsi"/>
                <w:color w:val="632423" w:themeColor="accent2" w:themeShade="80"/>
                <w:sz w:val="28"/>
                <w:szCs w:val="28"/>
              </w:rPr>
            </w:pPr>
            <w:r w:rsidRPr="000803B8">
              <w:rPr>
                <w:rFonts w:asciiTheme="majorHAnsi" w:hAnsiTheme="majorHAnsi"/>
                <w:b/>
                <w:color w:val="632423" w:themeColor="accent2" w:themeShade="80"/>
                <w:sz w:val="32"/>
                <w:szCs w:val="32"/>
              </w:rPr>
              <w:t>Category C</w:t>
            </w:r>
            <w:r w:rsidRPr="000803B8">
              <w:rPr>
                <w:rFonts w:asciiTheme="majorHAnsi" w:hAnsiTheme="majorHAnsi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Pr="000803B8">
              <w:rPr>
                <w:rFonts w:asciiTheme="majorHAnsi" w:hAnsiTheme="majorHAnsi"/>
                <w:b/>
                <w:color w:val="632423" w:themeColor="accent2" w:themeShade="80"/>
                <w:sz w:val="32"/>
                <w:szCs w:val="32"/>
              </w:rPr>
              <w:t>(</w:t>
            </w:r>
            <w:r w:rsidR="007F5ADB">
              <w:rPr>
                <w:rFonts w:asciiTheme="majorHAnsi" w:hAnsiTheme="majorHAnsi"/>
                <w:b/>
                <w:color w:val="632423" w:themeColor="accent2" w:themeShade="80"/>
                <w:sz w:val="32"/>
                <w:szCs w:val="32"/>
              </w:rPr>
              <w:t xml:space="preserve">self </w:t>
            </w:r>
            <w:r w:rsidR="000803B8">
              <w:rPr>
                <w:rFonts w:asciiTheme="majorHAnsi" w:hAnsiTheme="majorHAnsi"/>
                <w:b/>
                <w:color w:val="632423" w:themeColor="accent2" w:themeShade="80"/>
                <w:sz w:val="32"/>
                <w:szCs w:val="32"/>
              </w:rPr>
              <w:t>portrait</w:t>
            </w:r>
            <w:r w:rsidR="007F5ADB">
              <w:rPr>
                <w:rFonts w:asciiTheme="majorHAnsi" w:hAnsiTheme="majorHAnsi"/>
                <w:b/>
                <w:color w:val="632423" w:themeColor="accent2" w:themeShade="80"/>
                <w:sz w:val="32"/>
                <w:szCs w:val="32"/>
              </w:rPr>
              <w:t xml:space="preserve"> poem</w:t>
            </w:r>
            <w:r w:rsidRPr="000803B8">
              <w:rPr>
                <w:rFonts w:asciiTheme="majorHAnsi" w:hAnsiTheme="majorHAnsi"/>
                <w:b/>
                <w:color w:val="632423" w:themeColor="accent2" w:themeShade="80"/>
                <w:sz w:val="32"/>
                <w:szCs w:val="32"/>
              </w:rPr>
              <w:t>)</w:t>
            </w:r>
            <w:r w:rsidRPr="000803B8">
              <w:rPr>
                <w:rFonts w:asciiTheme="majorHAnsi" w:hAnsiTheme="majorHAnsi"/>
                <w:b/>
                <w:color w:val="632423" w:themeColor="accent2" w:themeShade="80"/>
                <w:sz w:val="28"/>
                <w:szCs w:val="28"/>
              </w:rPr>
              <w:t xml:space="preserve">:   </w:t>
            </w:r>
            <w:r w:rsidR="007F5ADB" w:rsidRPr="007F5ADB">
              <w:rPr>
                <w:rFonts w:asciiTheme="majorHAnsi" w:hAnsiTheme="majorHAnsi"/>
                <w:color w:val="632423" w:themeColor="accent2" w:themeShade="80"/>
                <w:sz w:val="28"/>
                <w:szCs w:val="28"/>
              </w:rPr>
              <w:t xml:space="preserve">short </w:t>
            </w:r>
            <w:r w:rsidR="000803B8">
              <w:rPr>
                <w:rFonts w:asciiTheme="majorHAnsi" w:hAnsiTheme="majorHAnsi"/>
                <w:color w:val="632423" w:themeColor="accent2" w:themeShade="80"/>
                <w:sz w:val="28"/>
                <w:szCs w:val="28"/>
              </w:rPr>
              <w:t>written self portrait</w:t>
            </w:r>
          </w:p>
        </w:tc>
      </w:tr>
      <w:tr w:rsidR="00601174" w:rsidRPr="00F816FF" w:rsidTr="00601174">
        <w:tc>
          <w:tcPr>
            <w:tcW w:w="1668" w:type="dxa"/>
            <w:vAlign w:val="center"/>
          </w:tcPr>
          <w:p w:rsidR="00601174" w:rsidRPr="00392099" w:rsidRDefault="00601174" w:rsidP="005C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392099">
              <w:rPr>
                <w:rFonts w:asciiTheme="majorHAnsi" w:hAnsiTheme="majorHAnsi"/>
              </w:rPr>
              <w:t>Title</w:t>
            </w:r>
          </w:p>
        </w:tc>
        <w:tc>
          <w:tcPr>
            <w:tcW w:w="8520" w:type="dxa"/>
            <w:gridSpan w:val="4"/>
            <w:vAlign w:val="center"/>
          </w:tcPr>
          <w:p w:rsidR="00601174" w:rsidRPr="00F816FF" w:rsidRDefault="00601174" w:rsidP="005C4A0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17" w:edGrp="everyone"/>
            <w:permEnd w:id="17"/>
          </w:p>
        </w:tc>
      </w:tr>
      <w:tr w:rsidR="00601174" w:rsidRPr="00F816FF" w:rsidTr="00B833D6">
        <w:tc>
          <w:tcPr>
            <w:tcW w:w="4928" w:type="dxa"/>
            <w:gridSpan w:val="2"/>
            <w:tcBorders>
              <w:right w:val="single" w:sz="18" w:space="0" w:color="auto"/>
            </w:tcBorders>
            <w:vAlign w:val="center"/>
          </w:tcPr>
          <w:p w:rsidR="00601174" w:rsidRDefault="00601174" w:rsidP="0060117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have sent </w:t>
            </w:r>
            <w:r>
              <w:rPr>
                <w:rFonts w:asciiTheme="majorHAnsi" w:hAnsiTheme="majorHAnsi"/>
                <w:b/>
              </w:rPr>
              <w:t>.Word</w:t>
            </w:r>
            <w:r w:rsidR="001F7345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b/>
              </w:rPr>
              <w:t>Pdf</w:t>
            </w:r>
            <w:r w:rsidR="00DD1DB6">
              <w:rPr>
                <w:rFonts w:asciiTheme="majorHAnsi" w:hAnsiTheme="majorHAnsi"/>
              </w:rPr>
              <w:t xml:space="preserve"> of my </w:t>
            </w:r>
            <w:r w:rsidR="001F7345">
              <w:rPr>
                <w:rFonts w:asciiTheme="majorHAnsi" w:hAnsiTheme="majorHAnsi"/>
              </w:rPr>
              <w:t>A4 poem</w:t>
            </w:r>
            <w:r>
              <w:rPr>
                <w:rFonts w:asciiTheme="majorHAnsi" w:hAnsiTheme="majorHAnsi"/>
              </w:rPr>
              <w:t xml:space="preserve">  </w:t>
            </w:r>
            <w:r w:rsidRPr="00FA63FA">
              <w:rPr>
                <w:rFonts w:asciiTheme="majorHAnsi" w:hAnsiTheme="majorHAnsi"/>
                <w:sz w:val="20"/>
                <w:szCs w:val="20"/>
              </w:rPr>
              <w:t>(Tick Box)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174" w:rsidRPr="004F48F1" w:rsidRDefault="00601174" w:rsidP="005C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F48F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ermStart w:id="18" w:edGrp="everyone"/>
            <w:permEnd w:id="18"/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601174" w:rsidRPr="00392099" w:rsidRDefault="00601174" w:rsidP="005C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Pr="0039209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work </w:t>
            </w:r>
            <w:r w:rsidRPr="00392099">
              <w:rPr>
                <w:rFonts w:asciiTheme="majorHAnsi" w:hAnsiTheme="majorHAnsi"/>
              </w:rPr>
              <w:t>finished</w:t>
            </w:r>
          </w:p>
        </w:tc>
        <w:tc>
          <w:tcPr>
            <w:tcW w:w="2283" w:type="dxa"/>
            <w:vAlign w:val="center"/>
          </w:tcPr>
          <w:p w:rsidR="00601174" w:rsidRPr="00F816FF" w:rsidRDefault="00601174" w:rsidP="005C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permStart w:id="19" w:edGrp="everyone"/>
            <w:permEnd w:id="19"/>
          </w:p>
        </w:tc>
      </w:tr>
    </w:tbl>
    <w:p w:rsidR="00601174" w:rsidRPr="00A245FC" w:rsidRDefault="00601174" w:rsidP="00FF053D">
      <w:pPr>
        <w:pStyle w:val="ListParagraph"/>
        <w:ind w:left="357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8"/>
      </w:tblGrid>
      <w:tr w:rsidR="002378EF" w:rsidRPr="000E1DF0" w:rsidTr="00A245FC">
        <w:trPr>
          <w:trHeight w:val="478"/>
        </w:trPr>
        <w:tc>
          <w:tcPr>
            <w:tcW w:w="10188" w:type="dxa"/>
          </w:tcPr>
          <w:p w:rsidR="002378EF" w:rsidRPr="00E6015C" w:rsidRDefault="002378EF" w:rsidP="00A245FC">
            <w:pPr>
              <w:pStyle w:val="ListParagraph"/>
              <w:spacing w:before="4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E6015C">
              <w:rPr>
                <w:rFonts w:ascii="Calisto MT" w:eastAsia="Arial Unicode MS" w:hAnsi="Calisto MT" w:cs="Arial Unicode MS"/>
                <w:b/>
                <w:bCs/>
                <w:i/>
                <w:kern w:val="1"/>
                <w:sz w:val="20"/>
                <w:szCs w:val="20"/>
                <w:lang w:val="en-US"/>
              </w:rPr>
              <w:t xml:space="preserve">*NB.  </w:t>
            </w:r>
            <w:r w:rsidRPr="00E6015C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By completing this entry form</w:t>
            </w:r>
            <w:r w:rsidRPr="00E6015C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</w:t>
            </w:r>
            <w:r w:rsidRPr="00E6015C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you agree</w:t>
            </w:r>
            <w:r w:rsidRPr="00E6015C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</w:t>
            </w:r>
            <w:r w:rsidR="00A245FC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to abide by the judges’ decision, the T&amp;Cs of entry and agree</w:t>
            </w:r>
            <w:r w:rsidRPr="00E6015C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 MFAA</w:t>
            </w:r>
            <w:r w:rsidR="00A245FC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  (TAY) may use</w:t>
            </w:r>
            <w:r w:rsidRPr="00E6015C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 you</w:t>
            </w:r>
            <w:r w:rsidR="00A245FC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r</w:t>
            </w:r>
            <w:r w:rsidRPr="00E6015C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 portrait in publicity and via the internet. All other rights reserved with the artist.</w:t>
            </w:r>
          </w:p>
        </w:tc>
      </w:tr>
    </w:tbl>
    <w:p w:rsidR="002378EF" w:rsidRPr="00A245FC" w:rsidRDefault="002378EF" w:rsidP="002378EF">
      <w:pPr>
        <w:pStyle w:val="ListParagraph"/>
        <w:ind w:left="0"/>
        <w:rPr>
          <w:rFonts w:asciiTheme="majorHAnsi" w:hAnsiTheme="majorHAnsi"/>
          <w:sz w:val="16"/>
          <w:szCs w:val="16"/>
        </w:rPr>
      </w:pPr>
    </w:p>
    <w:sectPr w:rsidR="002378EF" w:rsidRPr="00A245FC" w:rsidSect="00A245FC">
      <w:headerReference w:type="default" r:id="rId9"/>
      <w:footerReference w:type="default" r:id="rId10"/>
      <w:pgSz w:w="12240" w:h="15840"/>
      <w:pgMar w:top="851" w:right="1134" w:bottom="851" w:left="1134" w:header="170" w:footer="39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42" w:rsidRDefault="001C2E42" w:rsidP="00444EEC">
      <w:r>
        <w:separator/>
      </w:r>
    </w:p>
  </w:endnote>
  <w:endnote w:type="continuationSeparator" w:id="0">
    <w:p w:rsidR="001C2E42" w:rsidRDefault="001C2E42" w:rsidP="0044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C5" w:rsidRPr="006760B1" w:rsidRDefault="001C0EC5" w:rsidP="001C0EC5">
    <w:pPr>
      <w:pStyle w:val="Footer"/>
      <w:jc w:val="center"/>
      <w:rPr>
        <w:sz w:val="20"/>
        <w:szCs w:val="20"/>
      </w:rPr>
    </w:pPr>
    <w:r w:rsidRPr="006760B1">
      <w:rPr>
        <w:sz w:val="20"/>
        <w:szCs w:val="20"/>
      </w:rPr>
      <w:t>THE ART YARD, 59 REDDAL HILL ROAD, CRADLEY HEATH, WEST MIDLANDS, B64 5JT</w:t>
    </w:r>
  </w:p>
  <w:p w:rsidR="001C0EC5" w:rsidRPr="006760B1" w:rsidRDefault="001C0EC5" w:rsidP="001C0EC5">
    <w:pPr>
      <w:pStyle w:val="Footer"/>
      <w:jc w:val="center"/>
      <w:rPr>
        <w:sz w:val="20"/>
        <w:szCs w:val="20"/>
      </w:rPr>
    </w:pPr>
    <w:r w:rsidRPr="006760B1">
      <w:rPr>
        <w:sz w:val="20"/>
        <w:szCs w:val="20"/>
      </w:rPr>
      <w:t>TEL:- 01384</w:t>
    </w:r>
    <w:r w:rsidR="006760B1">
      <w:rPr>
        <w:sz w:val="20"/>
        <w:szCs w:val="20"/>
      </w:rPr>
      <w:t xml:space="preserve"> </w:t>
    </w:r>
    <w:r w:rsidRPr="006760B1">
      <w:rPr>
        <w:sz w:val="20"/>
        <w:szCs w:val="20"/>
      </w:rPr>
      <w:t xml:space="preserve">910968 </w:t>
    </w:r>
    <w:r w:rsidR="006760B1" w:rsidRPr="006760B1">
      <w:rPr>
        <w:sz w:val="20"/>
        <w:szCs w:val="20"/>
      </w:rPr>
      <w:t xml:space="preserve"> </w:t>
    </w:r>
    <w:r w:rsidR="006760B1">
      <w:rPr>
        <w:sz w:val="20"/>
        <w:szCs w:val="20"/>
      </w:rPr>
      <w:t xml:space="preserve">   </w:t>
    </w:r>
    <w:r w:rsidR="006760B1" w:rsidRPr="006760B1">
      <w:rPr>
        <w:sz w:val="20"/>
        <w:szCs w:val="20"/>
      </w:rPr>
      <w:t xml:space="preserve">  </w:t>
    </w:r>
    <w:r w:rsidRPr="006760B1">
      <w:rPr>
        <w:sz w:val="20"/>
        <w:szCs w:val="20"/>
      </w:rPr>
      <w:t xml:space="preserve">Email:- </w:t>
    </w:r>
    <w:r w:rsidR="006760B1" w:rsidRPr="006760B1">
      <w:rPr>
        <w:sz w:val="20"/>
        <w:szCs w:val="20"/>
      </w:rPr>
      <w:t xml:space="preserve">infoartyard@gmail.com  </w:t>
    </w:r>
    <w:r w:rsidR="006760B1">
      <w:rPr>
        <w:sz w:val="20"/>
        <w:szCs w:val="20"/>
      </w:rPr>
      <w:t xml:space="preserve">   </w:t>
    </w:r>
    <w:r w:rsidR="006760B1" w:rsidRPr="006760B1">
      <w:rPr>
        <w:sz w:val="20"/>
        <w:szCs w:val="20"/>
      </w:rPr>
      <w:t>Website: www.mfaa.co.uk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42" w:rsidRDefault="001C2E42" w:rsidP="00444EEC">
      <w:r>
        <w:separator/>
      </w:r>
    </w:p>
  </w:footnote>
  <w:footnote w:type="continuationSeparator" w:id="0">
    <w:p w:rsidR="001C2E42" w:rsidRDefault="001C2E42" w:rsidP="0044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EC" w:rsidRDefault="001C5FBE" w:rsidP="001C5FBE">
    <w:pPr>
      <w:pStyle w:val="Header"/>
    </w:pPr>
    <w:r>
      <w:t xml:space="preserve"> </w:t>
    </w:r>
    <w:r>
      <w:rPr>
        <w:noProof/>
        <w:lang w:eastAsia="en-GB"/>
      </w:rPr>
      <w:drawing>
        <wp:inline distT="0" distB="0" distL="0" distR="0">
          <wp:extent cx="2524125" cy="659887"/>
          <wp:effectExtent l="19050" t="0" r="9525" b="0"/>
          <wp:docPr id="2" name="Picture 1" descr="TAY [0] LOGO[1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Y [0] LOGO[1b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4143" cy="66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  <w:lang w:eastAsia="en-GB"/>
      </w:rPr>
      <w:drawing>
        <wp:inline distT="0" distB="0" distL="0" distR="0">
          <wp:extent cx="1309800" cy="540000"/>
          <wp:effectExtent l="19050" t="0" r="4650" b="0"/>
          <wp:docPr id="3" name="Picture 2" descr="0_MFAA [small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MFAA [small]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9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B2C59B6"/>
    <w:lvl w:ilvl="0" w:tplc="EF84195A">
      <w:numFmt w:val="none"/>
      <w:lvlText w:val=""/>
      <w:lvlJc w:val="left"/>
      <w:pPr>
        <w:tabs>
          <w:tab w:val="num" w:pos="360"/>
        </w:tabs>
      </w:pPr>
    </w:lvl>
    <w:lvl w:ilvl="1" w:tplc="EA7071CE">
      <w:numFmt w:val="decimal"/>
      <w:lvlText w:val=""/>
      <w:lvlJc w:val="left"/>
    </w:lvl>
    <w:lvl w:ilvl="2" w:tplc="48DA3876">
      <w:numFmt w:val="decimal"/>
      <w:lvlText w:val=""/>
      <w:lvlJc w:val="left"/>
    </w:lvl>
    <w:lvl w:ilvl="3" w:tplc="594ADCD2">
      <w:numFmt w:val="decimal"/>
      <w:lvlText w:val=""/>
      <w:lvlJc w:val="left"/>
    </w:lvl>
    <w:lvl w:ilvl="4" w:tplc="FE98A434">
      <w:numFmt w:val="decimal"/>
      <w:lvlText w:val=""/>
      <w:lvlJc w:val="left"/>
    </w:lvl>
    <w:lvl w:ilvl="5" w:tplc="FA1468E2">
      <w:numFmt w:val="decimal"/>
      <w:lvlText w:val=""/>
      <w:lvlJc w:val="left"/>
    </w:lvl>
    <w:lvl w:ilvl="6" w:tplc="3D4E43A4">
      <w:numFmt w:val="decimal"/>
      <w:lvlText w:val=""/>
      <w:lvlJc w:val="left"/>
    </w:lvl>
    <w:lvl w:ilvl="7" w:tplc="70AAC67C">
      <w:numFmt w:val="decimal"/>
      <w:lvlText w:val=""/>
      <w:lvlJc w:val="left"/>
    </w:lvl>
    <w:lvl w:ilvl="8" w:tplc="1DF6ECAC">
      <w:numFmt w:val="decimal"/>
      <w:lvlText w:val=""/>
      <w:lvlJc w:val="left"/>
    </w:lvl>
  </w:abstractNum>
  <w:abstractNum w:abstractNumId="1">
    <w:nsid w:val="00000002"/>
    <w:multiLevelType w:val="hybridMultilevel"/>
    <w:tmpl w:val="0A4A2ECE"/>
    <w:lvl w:ilvl="0" w:tplc="153AD7A2">
      <w:numFmt w:val="none"/>
      <w:lvlText w:val=""/>
      <w:lvlJc w:val="left"/>
      <w:pPr>
        <w:tabs>
          <w:tab w:val="num" w:pos="360"/>
        </w:tabs>
      </w:pPr>
    </w:lvl>
    <w:lvl w:ilvl="1" w:tplc="1B32D4BE">
      <w:numFmt w:val="decimal"/>
      <w:lvlText w:val=""/>
      <w:lvlJc w:val="left"/>
    </w:lvl>
    <w:lvl w:ilvl="2" w:tplc="F8F20F9A">
      <w:numFmt w:val="decimal"/>
      <w:lvlText w:val=""/>
      <w:lvlJc w:val="left"/>
    </w:lvl>
    <w:lvl w:ilvl="3" w:tplc="CBD09FB8">
      <w:numFmt w:val="decimal"/>
      <w:lvlText w:val=""/>
      <w:lvlJc w:val="left"/>
    </w:lvl>
    <w:lvl w:ilvl="4" w:tplc="CEF4F28C">
      <w:numFmt w:val="decimal"/>
      <w:lvlText w:val=""/>
      <w:lvlJc w:val="left"/>
    </w:lvl>
    <w:lvl w:ilvl="5" w:tplc="A6A23D34">
      <w:numFmt w:val="decimal"/>
      <w:lvlText w:val=""/>
      <w:lvlJc w:val="left"/>
    </w:lvl>
    <w:lvl w:ilvl="6" w:tplc="4C6A0B86">
      <w:numFmt w:val="decimal"/>
      <w:lvlText w:val=""/>
      <w:lvlJc w:val="left"/>
    </w:lvl>
    <w:lvl w:ilvl="7" w:tplc="86F2515E">
      <w:numFmt w:val="decimal"/>
      <w:lvlText w:val=""/>
      <w:lvlJc w:val="left"/>
    </w:lvl>
    <w:lvl w:ilvl="8" w:tplc="DEDA1334">
      <w:numFmt w:val="decimal"/>
      <w:lvlText w:val=""/>
      <w:lvlJc w:val="left"/>
    </w:lvl>
  </w:abstractNum>
  <w:abstractNum w:abstractNumId="2">
    <w:nsid w:val="00000003"/>
    <w:multiLevelType w:val="hybridMultilevel"/>
    <w:tmpl w:val="17F21AD8"/>
    <w:lvl w:ilvl="0" w:tplc="4A4A69EC">
      <w:numFmt w:val="none"/>
      <w:lvlText w:val=""/>
      <w:lvlJc w:val="left"/>
      <w:pPr>
        <w:tabs>
          <w:tab w:val="num" w:pos="360"/>
        </w:tabs>
      </w:pPr>
    </w:lvl>
    <w:lvl w:ilvl="1" w:tplc="0DF6D910">
      <w:numFmt w:val="decimal"/>
      <w:lvlText w:val=""/>
      <w:lvlJc w:val="left"/>
    </w:lvl>
    <w:lvl w:ilvl="2" w:tplc="DB20E0D2">
      <w:numFmt w:val="decimal"/>
      <w:lvlText w:val=""/>
      <w:lvlJc w:val="left"/>
    </w:lvl>
    <w:lvl w:ilvl="3" w:tplc="6700C4D6">
      <w:numFmt w:val="decimal"/>
      <w:lvlText w:val=""/>
      <w:lvlJc w:val="left"/>
    </w:lvl>
    <w:lvl w:ilvl="4" w:tplc="BAC6D382">
      <w:numFmt w:val="decimal"/>
      <w:lvlText w:val=""/>
      <w:lvlJc w:val="left"/>
    </w:lvl>
    <w:lvl w:ilvl="5" w:tplc="A1083984">
      <w:numFmt w:val="decimal"/>
      <w:lvlText w:val=""/>
      <w:lvlJc w:val="left"/>
    </w:lvl>
    <w:lvl w:ilvl="6" w:tplc="EC588E3E">
      <w:numFmt w:val="decimal"/>
      <w:lvlText w:val=""/>
      <w:lvlJc w:val="left"/>
    </w:lvl>
    <w:lvl w:ilvl="7" w:tplc="7CB6E328">
      <w:numFmt w:val="decimal"/>
      <w:lvlText w:val=""/>
      <w:lvlJc w:val="left"/>
    </w:lvl>
    <w:lvl w:ilvl="8" w:tplc="1DA81930">
      <w:numFmt w:val="decimal"/>
      <w:lvlText w:val=""/>
      <w:lvlJc w:val="left"/>
    </w:lvl>
  </w:abstractNum>
  <w:abstractNum w:abstractNumId="3">
    <w:nsid w:val="00000004"/>
    <w:multiLevelType w:val="hybridMultilevel"/>
    <w:tmpl w:val="C542F108"/>
    <w:lvl w:ilvl="0" w:tplc="83E8F99C">
      <w:numFmt w:val="none"/>
      <w:lvlText w:val=""/>
      <w:lvlJc w:val="left"/>
      <w:pPr>
        <w:tabs>
          <w:tab w:val="num" w:pos="360"/>
        </w:tabs>
      </w:pPr>
    </w:lvl>
    <w:lvl w:ilvl="1" w:tplc="634A9B7C">
      <w:numFmt w:val="decimal"/>
      <w:lvlText w:val=""/>
      <w:lvlJc w:val="left"/>
    </w:lvl>
    <w:lvl w:ilvl="2" w:tplc="4D96E796">
      <w:numFmt w:val="decimal"/>
      <w:lvlText w:val=""/>
      <w:lvlJc w:val="left"/>
    </w:lvl>
    <w:lvl w:ilvl="3" w:tplc="063C96E8">
      <w:numFmt w:val="decimal"/>
      <w:lvlText w:val=""/>
      <w:lvlJc w:val="left"/>
    </w:lvl>
    <w:lvl w:ilvl="4" w:tplc="E85471EC">
      <w:numFmt w:val="decimal"/>
      <w:lvlText w:val=""/>
      <w:lvlJc w:val="left"/>
    </w:lvl>
    <w:lvl w:ilvl="5" w:tplc="0F720670">
      <w:numFmt w:val="decimal"/>
      <w:lvlText w:val=""/>
      <w:lvlJc w:val="left"/>
    </w:lvl>
    <w:lvl w:ilvl="6" w:tplc="6E3EB05A">
      <w:numFmt w:val="decimal"/>
      <w:lvlText w:val=""/>
      <w:lvlJc w:val="left"/>
    </w:lvl>
    <w:lvl w:ilvl="7" w:tplc="FCF845F0">
      <w:numFmt w:val="decimal"/>
      <w:lvlText w:val=""/>
      <w:lvlJc w:val="left"/>
    </w:lvl>
    <w:lvl w:ilvl="8" w:tplc="7A36C69A">
      <w:numFmt w:val="decimal"/>
      <w:lvlText w:val=""/>
      <w:lvlJc w:val="left"/>
    </w:lvl>
  </w:abstractNum>
  <w:abstractNum w:abstractNumId="4">
    <w:nsid w:val="00000005"/>
    <w:multiLevelType w:val="hybridMultilevel"/>
    <w:tmpl w:val="B3184460"/>
    <w:lvl w:ilvl="0" w:tplc="82A47484">
      <w:numFmt w:val="none"/>
      <w:lvlText w:val=""/>
      <w:lvlJc w:val="left"/>
      <w:pPr>
        <w:tabs>
          <w:tab w:val="num" w:pos="360"/>
        </w:tabs>
      </w:pPr>
    </w:lvl>
    <w:lvl w:ilvl="1" w:tplc="6BE814EC">
      <w:numFmt w:val="decimal"/>
      <w:lvlText w:val=""/>
      <w:lvlJc w:val="left"/>
    </w:lvl>
    <w:lvl w:ilvl="2" w:tplc="1FEE3B04">
      <w:numFmt w:val="decimal"/>
      <w:lvlText w:val=""/>
      <w:lvlJc w:val="left"/>
    </w:lvl>
    <w:lvl w:ilvl="3" w:tplc="7FCC17E0">
      <w:numFmt w:val="decimal"/>
      <w:lvlText w:val=""/>
      <w:lvlJc w:val="left"/>
    </w:lvl>
    <w:lvl w:ilvl="4" w:tplc="6178D2D8">
      <w:numFmt w:val="decimal"/>
      <w:lvlText w:val=""/>
      <w:lvlJc w:val="left"/>
    </w:lvl>
    <w:lvl w:ilvl="5" w:tplc="4AB6AC8E">
      <w:numFmt w:val="decimal"/>
      <w:lvlText w:val=""/>
      <w:lvlJc w:val="left"/>
    </w:lvl>
    <w:lvl w:ilvl="6" w:tplc="4FDE8D30">
      <w:numFmt w:val="decimal"/>
      <w:lvlText w:val=""/>
      <w:lvlJc w:val="left"/>
    </w:lvl>
    <w:lvl w:ilvl="7" w:tplc="0152073C">
      <w:numFmt w:val="decimal"/>
      <w:lvlText w:val=""/>
      <w:lvlJc w:val="left"/>
    </w:lvl>
    <w:lvl w:ilvl="8" w:tplc="C1381A7C">
      <w:numFmt w:val="decimal"/>
      <w:lvlText w:val=""/>
      <w:lvlJc w:val="left"/>
    </w:lvl>
  </w:abstractNum>
  <w:abstractNum w:abstractNumId="5">
    <w:nsid w:val="00000006"/>
    <w:multiLevelType w:val="hybridMultilevel"/>
    <w:tmpl w:val="680C012A"/>
    <w:lvl w:ilvl="0" w:tplc="13724F3E">
      <w:numFmt w:val="none"/>
      <w:lvlText w:val=""/>
      <w:lvlJc w:val="left"/>
      <w:pPr>
        <w:tabs>
          <w:tab w:val="num" w:pos="360"/>
        </w:tabs>
      </w:pPr>
    </w:lvl>
    <w:lvl w:ilvl="1" w:tplc="4CD2827C">
      <w:numFmt w:val="decimal"/>
      <w:lvlText w:val=""/>
      <w:lvlJc w:val="left"/>
    </w:lvl>
    <w:lvl w:ilvl="2" w:tplc="3188A9F8">
      <w:numFmt w:val="decimal"/>
      <w:lvlText w:val=""/>
      <w:lvlJc w:val="left"/>
    </w:lvl>
    <w:lvl w:ilvl="3" w:tplc="37007290">
      <w:numFmt w:val="decimal"/>
      <w:lvlText w:val=""/>
      <w:lvlJc w:val="left"/>
    </w:lvl>
    <w:lvl w:ilvl="4" w:tplc="99688F00">
      <w:numFmt w:val="decimal"/>
      <w:lvlText w:val=""/>
      <w:lvlJc w:val="left"/>
    </w:lvl>
    <w:lvl w:ilvl="5" w:tplc="80166082">
      <w:numFmt w:val="decimal"/>
      <w:lvlText w:val=""/>
      <w:lvlJc w:val="left"/>
    </w:lvl>
    <w:lvl w:ilvl="6" w:tplc="B83A08C6">
      <w:numFmt w:val="decimal"/>
      <w:lvlText w:val=""/>
      <w:lvlJc w:val="left"/>
    </w:lvl>
    <w:lvl w:ilvl="7" w:tplc="DB666DAE">
      <w:numFmt w:val="decimal"/>
      <w:lvlText w:val=""/>
      <w:lvlJc w:val="left"/>
    </w:lvl>
    <w:lvl w:ilvl="8" w:tplc="48100D1E">
      <w:numFmt w:val="decimal"/>
      <w:lvlText w:val=""/>
      <w:lvlJc w:val="left"/>
    </w:lvl>
  </w:abstractNum>
  <w:abstractNum w:abstractNumId="6">
    <w:nsid w:val="00000007"/>
    <w:multiLevelType w:val="hybridMultilevel"/>
    <w:tmpl w:val="75E8C6DA"/>
    <w:lvl w:ilvl="0" w:tplc="3F227338">
      <w:numFmt w:val="none"/>
      <w:lvlText w:val=""/>
      <w:lvlJc w:val="left"/>
      <w:pPr>
        <w:tabs>
          <w:tab w:val="num" w:pos="360"/>
        </w:tabs>
      </w:pPr>
    </w:lvl>
    <w:lvl w:ilvl="1" w:tplc="889AF944">
      <w:numFmt w:val="decimal"/>
      <w:lvlText w:val=""/>
      <w:lvlJc w:val="left"/>
    </w:lvl>
    <w:lvl w:ilvl="2" w:tplc="2E0E4F28">
      <w:numFmt w:val="decimal"/>
      <w:lvlText w:val=""/>
      <w:lvlJc w:val="left"/>
    </w:lvl>
    <w:lvl w:ilvl="3" w:tplc="416C4506">
      <w:numFmt w:val="decimal"/>
      <w:lvlText w:val=""/>
      <w:lvlJc w:val="left"/>
    </w:lvl>
    <w:lvl w:ilvl="4" w:tplc="704A373E">
      <w:numFmt w:val="decimal"/>
      <w:lvlText w:val=""/>
      <w:lvlJc w:val="left"/>
    </w:lvl>
    <w:lvl w:ilvl="5" w:tplc="BA2EF658">
      <w:numFmt w:val="decimal"/>
      <w:lvlText w:val=""/>
      <w:lvlJc w:val="left"/>
    </w:lvl>
    <w:lvl w:ilvl="6" w:tplc="13CAAF52">
      <w:numFmt w:val="decimal"/>
      <w:lvlText w:val=""/>
      <w:lvlJc w:val="left"/>
    </w:lvl>
    <w:lvl w:ilvl="7" w:tplc="48D481E6">
      <w:numFmt w:val="decimal"/>
      <w:lvlText w:val=""/>
      <w:lvlJc w:val="left"/>
    </w:lvl>
    <w:lvl w:ilvl="8" w:tplc="CAA2370E">
      <w:numFmt w:val="decimal"/>
      <w:lvlText w:val=""/>
      <w:lvlJc w:val="left"/>
    </w:lvl>
  </w:abstractNum>
  <w:abstractNum w:abstractNumId="7">
    <w:nsid w:val="00000008"/>
    <w:multiLevelType w:val="hybridMultilevel"/>
    <w:tmpl w:val="89E20998"/>
    <w:lvl w:ilvl="0" w:tplc="71124210">
      <w:numFmt w:val="none"/>
      <w:lvlText w:val=""/>
      <w:lvlJc w:val="left"/>
      <w:pPr>
        <w:tabs>
          <w:tab w:val="num" w:pos="360"/>
        </w:tabs>
      </w:pPr>
    </w:lvl>
    <w:lvl w:ilvl="1" w:tplc="B5923550">
      <w:numFmt w:val="decimal"/>
      <w:lvlText w:val=""/>
      <w:lvlJc w:val="left"/>
    </w:lvl>
    <w:lvl w:ilvl="2" w:tplc="9386200A">
      <w:numFmt w:val="decimal"/>
      <w:lvlText w:val=""/>
      <w:lvlJc w:val="left"/>
    </w:lvl>
    <w:lvl w:ilvl="3" w:tplc="7188CC0E">
      <w:numFmt w:val="decimal"/>
      <w:lvlText w:val=""/>
      <w:lvlJc w:val="left"/>
    </w:lvl>
    <w:lvl w:ilvl="4" w:tplc="F1F4E11E">
      <w:numFmt w:val="decimal"/>
      <w:lvlText w:val=""/>
      <w:lvlJc w:val="left"/>
    </w:lvl>
    <w:lvl w:ilvl="5" w:tplc="B62429E0">
      <w:numFmt w:val="decimal"/>
      <w:lvlText w:val=""/>
      <w:lvlJc w:val="left"/>
    </w:lvl>
    <w:lvl w:ilvl="6" w:tplc="CEC03A22">
      <w:numFmt w:val="decimal"/>
      <w:lvlText w:val=""/>
      <w:lvlJc w:val="left"/>
    </w:lvl>
    <w:lvl w:ilvl="7" w:tplc="A95E087C">
      <w:numFmt w:val="decimal"/>
      <w:lvlText w:val=""/>
      <w:lvlJc w:val="left"/>
    </w:lvl>
    <w:lvl w:ilvl="8" w:tplc="CB04E3E0">
      <w:numFmt w:val="decimal"/>
      <w:lvlText w:val=""/>
      <w:lvlJc w:val="left"/>
    </w:lvl>
  </w:abstractNum>
  <w:abstractNum w:abstractNumId="8">
    <w:nsid w:val="00000009"/>
    <w:multiLevelType w:val="hybridMultilevel"/>
    <w:tmpl w:val="83BC2FDE"/>
    <w:lvl w:ilvl="0" w:tplc="A5D6A6AA">
      <w:numFmt w:val="none"/>
      <w:lvlText w:val=""/>
      <w:lvlJc w:val="left"/>
      <w:pPr>
        <w:tabs>
          <w:tab w:val="num" w:pos="360"/>
        </w:tabs>
      </w:pPr>
    </w:lvl>
    <w:lvl w:ilvl="1" w:tplc="72C0D290">
      <w:numFmt w:val="decimal"/>
      <w:lvlText w:val=""/>
      <w:lvlJc w:val="left"/>
    </w:lvl>
    <w:lvl w:ilvl="2" w:tplc="7080533C">
      <w:numFmt w:val="decimal"/>
      <w:lvlText w:val=""/>
      <w:lvlJc w:val="left"/>
    </w:lvl>
    <w:lvl w:ilvl="3" w:tplc="A94E8864">
      <w:numFmt w:val="decimal"/>
      <w:lvlText w:val=""/>
      <w:lvlJc w:val="left"/>
    </w:lvl>
    <w:lvl w:ilvl="4" w:tplc="E9423BAA">
      <w:numFmt w:val="decimal"/>
      <w:lvlText w:val=""/>
      <w:lvlJc w:val="left"/>
    </w:lvl>
    <w:lvl w:ilvl="5" w:tplc="76808B0A">
      <w:numFmt w:val="decimal"/>
      <w:lvlText w:val=""/>
      <w:lvlJc w:val="left"/>
    </w:lvl>
    <w:lvl w:ilvl="6" w:tplc="82D0FF9A">
      <w:numFmt w:val="decimal"/>
      <w:lvlText w:val=""/>
      <w:lvlJc w:val="left"/>
    </w:lvl>
    <w:lvl w:ilvl="7" w:tplc="74A20148">
      <w:numFmt w:val="decimal"/>
      <w:lvlText w:val=""/>
      <w:lvlJc w:val="left"/>
    </w:lvl>
    <w:lvl w:ilvl="8" w:tplc="87404370">
      <w:numFmt w:val="decimal"/>
      <w:lvlText w:val=""/>
      <w:lvlJc w:val="left"/>
    </w:lvl>
  </w:abstractNum>
  <w:abstractNum w:abstractNumId="9">
    <w:nsid w:val="1D9B018E"/>
    <w:multiLevelType w:val="hybridMultilevel"/>
    <w:tmpl w:val="AE0EF9FA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8640415"/>
    <w:multiLevelType w:val="hybridMultilevel"/>
    <w:tmpl w:val="8048E440"/>
    <w:lvl w:ilvl="0" w:tplc="E94823B0">
      <w:start w:val="1"/>
      <w:numFmt w:val="lowerLetter"/>
      <w:lvlText w:val="Category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30999"/>
    <w:multiLevelType w:val="hybridMultilevel"/>
    <w:tmpl w:val="3F561200"/>
    <w:lvl w:ilvl="0" w:tplc="116CD67E">
      <w:start w:val="1"/>
      <w:numFmt w:val="upperLetter"/>
      <w:lvlText w:val="Category 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23B39"/>
    <w:multiLevelType w:val="hybridMultilevel"/>
    <w:tmpl w:val="93EAFB8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E6705"/>
    <w:multiLevelType w:val="hybridMultilevel"/>
    <w:tmpl w:val="73142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ohZDH7JHK5oJ//vjivJ2/vLnP6E=" w:salt="TeV/4DQ6nwwNO6HcNgwBVQ=="/>
  <w:defaultTabStop w:val="720"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263B"/>
    <w:rsid w:val="00001817"/>
    <w:rsid w:val="000144B8"/>
    <w:rsid w:val="00032260"/>
    <w:rsid w:val="00034110"/>
    <w:rsid w:val="00035D7B"/>
    <w:rsid w:val="00043B48"/>
    <w:rsid w:val="00045866"/>
    <w:rsid w:val="00046709"/>
    <w:rsid w:val="00057C86"/>
    <w:rsid w:val="00060836"/>
    <w:rsid w:val="000629D3"/>
    <w:rsid w:val="0007066A"/>
    <w:rsid w:val="0007247F"/>
    <w:rsid w:val="000803B8"/>
    <w:rsid w:val="00086DC5"/>
    <w:rsid w:val="00090BF4"/>
    <w:rsid w:val="000B58DD"/>
    <w:rsid w:val="000C28E1"/>
    <w:rsid w:val="000E0024"/>
    <w:rsid w:val="000E1DF0"/>
    <w:rsid w:val="000E787F"/>
    <w:rsid w:val="00107344"/>
    <w:rsid w:val="0011491B"/>
    <w:rsid w:val="00115A57"/>
    <w:rsid w:val="00125BF7"/>
    <w:rsid w:val="00133A29"/>
    <w:rsid w:val="00144483"/>
    <w:rsid w:val="00163992"/>
    <w:rsid w:val="00165981"/>
    <w:rsid w:val="00166598"/>
    <w:rsid w:val="00183278"/>
    <w:rsid w:val="001B13DE"/>
    <w:rsid w:val="001C0EC5"/>
    <w:rsid w:val="001C2E42"/>
    <w:rsid w:val="001C5FBE"/>
    <w:rsid w:val="001D28B0"/>
    <w:rsid w:val="001E7A9F"/>
    <w:rsid w:val="001F7345"/>
    <w:rsid w:val="002144BE"/>
    <w:rsid w:val="0021559A"/>
    <w:rsid w:val="00225FC0"/>
    <w:rsid w:val="0023120A"/>
    <w:rsid w:val="002378EF"/>
    <w:rsid w:val="00240E71"/>
    <w:rsid w:val="002528EF"/>
    <w:rsid w:val="0028048D"/>
    <w:rsid w:val="002835F6"/>
    <w:rsid w:val="00290176"/>
    <w:rsid w:val="002A4DEF"/>
    <w:rsid w:val="002B2423"/>
    <w:rsid w:val="002B40F3"/>
    <w:rsid w:val="002B6507"/>
    <w:rsid w:val="002E7C08"/>
    <w:rsid w:val="002F3C40"/>
    <w:rsid w:val="00313854"/>
    <w:rsid w:val="003153CC"/>
    <w:rsid w:val="003167C7"/>
    <w:rsid w:val="003210DB"/>
    <w:rsid w:val="00325E6E"/>
    <w:rsid w:val="003406B5"/>
    <w:rsid w:val="00347950"/>
    <w:rsid w:val="00352893"/>
    <w:rsid w:val="00353950"/>
    <w:rsid w:val="00361A56"/>
    <w:rsid w:val="00370E39"/>
    <w:rsid w:val="003757ED"/>
    <w:rsid w:val="00380673"/>
    <w:rsid w:val="00384B58"/>
    <w:rsid w:val="00392099"/>
    <w:rsid w:val="003A55E6"/>
    <w:rsid w:val="003B0960"/>
    <w:rsid w:val="003C150F"/>
    <w:rsid w:val="003D036A"/>
    <w:rsid w:val="003D3772"/>
    <w:rsid w:val="003E0EDE"/>
    <w:rsid w:val="003F0694"/>
    <w:rsid w:val="003F09B1"/>
    <w:rsid w:val="003F3F14"/>
    <w:rsid w:val="0040417A"/>
    <w:rsid w:val="00406E39"/>
    <w:rsid w:val="00444EEC"/>
    <w:rsid w:val="0044730D"/>
    <w:rsid w:val="00457FA4"/>
    <w:rsid w:val="00461DB9"/>
    <w:rsid w:val="00463A17"/>
    <w:rsid w:val="00466212"/>
    <w:rsid w:val="00477934"/>
    <w:rsid w:val="004C07AF"/>
    <w:rsid w:val="004C4800"/>
    <w:rsid w:val="004D5D10"/>
    <w:rsid w:val="004E1546"/>
    <w:rsid w:val="004E6CB1"/>
    <w:rsid w:val="004F48F1"/>
    <w:rsid w:val="00512976"/>
    <w:rsid w:val="00532D9F"/>
    <w:rsid w:val="00536BA3"/>
    <w:rsid w:val="00543708"/>
    <w:rsid w:val="00543EF8"/>
    <w:rsid w:val="00546BEA"/>
    <w:rsid w:val="00563D84"/>
    <w:rsid w:val="00574C52"/>
    <w:rsid w:val="005802F6"/>
    <w:rsid w:val="00594C3B"/>
    <w:rsid w:val="005A6BF0"/>
    <w:rsid w:val="005B5C3D"/>
    <w:rsid w:val="005C56FE"/>
    <w:rsid w:val="005D1C94"/>
    <w:rsid w:val="005D77B4"/>
    <w:rsid w:val="005E6424"/>
    <w:rsid w:val="00601174"/>
    <w:rsid w:val="0060231F"/>
    <w:rsid w:val="00605757"/>
    <w:rsid w:val="00606B74"/>
    <w:rsid w:val="00613902"/>
    <w:rsid w:val="00622E09"/>
    <w:rsid w:val="0063400A"/>
    <w:rsid w:val="00635ABF"/>
    <w:rsid w:val="00635E69"/>
    <w:rsid w:val="00641439"/>
    <w:rsid w:val="006515D8"/>
    <w:rsid w:val="00656941"/>
    <w:rsid w:val="00662660"/>
    <w:rsid w:val="006664B9"/>
    <w:rsid w:val="006760B1"/>
    <w:rsid w:val="006904FA"/>
    <w:rsid w:val="006B00A4"/>
    <w:rsid w:val="006B13C4"/>
    <w:rsid w:val="006B6D47"/>
    <w:rsid w:val="006C263B"/>
    <w:rsid w:val="006C5DB1"/>
    <w:rsid w:val="006E5AF1"/>
    <w:rsid w:val="006E6E72"/>
    <w:rsid w:val="00710C78"/>
    <w:rsid w:val="00710E7F"/>
    <w:rsid w:val="0071176D"/>
    <w:rsid w:val="00711F83"/>
    <w:rsid w:val="00713382"/>
    <w:rsid w:val="0072225E"/>
    <w:rsid w:val="00730B63"/>
    <w:rsid w:val="00756AD6"/>
    <w:rsid w:val="00764EFB"/>
    <w:rsid w:val="007751B7"/>
    <w:rsid w:val="007847CD"/>
    <w:rsid w:val="00792DCC"/>
    <w:rsid w:val="007953EA"/>
    <w:rsid w:val="00796F44"/>
    <w:rsid w:val="007A19FC"/>
    <w:rsid w:val="007A3732"/>
    <w:rsid w:val="007B2F00"/>
    <w:rsid w:val="007B3BD5"/>
    <w:rsid w:val="007C6CCD"/>
    <w:rsid w:val="007F5ADB"/>
    <w:rsid w:val="007F76DA"/>
    <w:rsid w:val="00801D76"/>
    <w:rsid w:val="0080217E"/>
    <w:rsid w:val="008255E6"/>
    <w:rsid w:val="00826652"/>
    <w:rsid w:val="00826A48"/>
    <w:rsid w:val="00831010"/>
    <w:rsid w:val="008315D7"/>
    <w:rsid w:val="00832CA7"/>
    <w:rsid w:val="00834F4B"/>
    <w:rsid w:val="00845F2C"/>
    <w:rsid w:val="0085098D"/>
    <w:rsid w:val="008567AE"/>
    <w:rsid w:val="0086122B"/>
    <w:rsid w:val="008679FB"/>
    <w:rsid w:val="008A5D59"/>
    <w:rsid w:val="008A6D9C"/>
    <w:rsid w:val="008B53BC"/>
    <w:rsid w:val="008C6584"/>
    <w:rsid w:val="008D12B0"/>
    <w:rsid w:val="008E300D"/>
    <w:rsid w:val="008E306C"/>
    <w:rsid w:val="008E32CA"/>
    <w:rsid w:val="008E579C"/>
    <w:rsid w:val="0091434A"/>
    <w:rsid w:val="00922AA2"/>
    <w:rsid w:val="009261C8"/>
    <w:rsid w:val="00943EE6"/>
    <w:rsid w:val="00970167"/>
    <w:rsid w:val="009746B2"/>
    <w:rsid w:val="00976CF5"/>
    <w:rsid w:val="00991A78"/>
    <w:rsid w:val="009949CB"/>
    <w:rsid w:val="00996E33"/>
    <w:rsid w:val="009A4E06"/>
    <w:rsid w:val="009B6B05"/>
    <w:rsid w:val="009D3D00"/>
    <w:rsid w:val="009D4D92"/>
    <w:rsid w:val="009F26A5"/>
    <w:rsid w:val="00A04E55"/>
    <w:rsid w:val="00A245FC"/>
    <w:rsid w:val="00A87277"/>
    <w:rsid w:val="00A90CE2"/>
    <w:rsid w:val="00A91BDC"/>
    <w:rsid w:val="00A93AEF"/>
    <w:rsid w:val="00AB0AA8"/>
    <w:rsid w:val="00AB3799"/>
    <w:rsid w:val="00AB387A"/>
    <w:rsid w:val="00AB4867"/>
    <w:rsid w:val="00AB6088"/>
    <w:rsid w:val="00AE0D29"/>
    <w:rsid w:val="00AF1A57"/>
    <w:rsid w:val="00AF324E"/>
    <w:rsid w:val="00B03EAB"/>
    <w:rsid w:val="00B12530"/>
    <w:rsid w:val="00B14061"/>
    <w:rsid w:val="00B21F23"/>
    <w:rsid w:val="00B400B3"/>
    <w:rsid w:val="00B42D12"/>
    <w:rsid w:val="00B449BF"/>
    <w:rsid w:val="00B44E31"/>
    <w:rsid w:val="00B62839"/>
    <w:rsid w:val="00B72A0A"/>
    <w:rsid w:val="00B7691B"/>
    <w:rsid w:val="00B81AAA"/>
    <w:rsid w:val="00B821FF"/>
    <w:rsid w:val="00B833D6"/>
    <w:rsid w:val="00B93EAD"/>
    <w:rsid w:val="00B97BAA"/>
    <w:rsid w:val="00BA73C4"/>
    <w:rsid w:val="00BD4160"/>
    <w:rsid w:val="00BE157F"/>
    <w:rsid w:val="00BE3195"/>
    <w:rsid w:val="00BE4F53"/>
    <w:rsid w:val="00BE678A"/>
    <w:rsid w:val="00BE6AA4"/>
    <w:rsid w:val="00BF3248"/>
    <w:rsid w:val="00BF4805"/>
    <w:rsid w:val="00C07FA3"/>
    <w:rsid w:val="00C3459C"/>
    <w:rsid w:val="00C55755"/>
    <w:rsid w:val="00C76B41"/>
    <w:rsid w:val="00C90987"/>
    <w:rsid w:val="00C917BA"/>
    <w:rsid w:val="00CD16EE"/>
    <w:rsid w:val="00CD2A85"/>
    <w:rsid w:val="00CD4355"/>
    <w:rsid w:val="00CD524E"/>
    <w:rsid w:val="00CE1A82"/>
    <w:rsid w:val="00CE44A3"/>
    <w:rsid w:val="00CF57E7"/>
    <w:rsid w:val="00CF7513"/>
    <w:rsid w:val="00D00426"/>
    <w:rsid w:val="00D10436"/>
    <w:rsid w:val="00D13284"/>
    <w:rsid w:val="00D24D81"/>
    <w:rsid w:val="00D43BD9"/>
    <w:rsid w:val="00D43C10"/>
    <w:rsid w:val="00D442A8"/>
    <w:rsid w:val="00D468FA"/>
    <w:rsid w:val="00D56D22"/>
    <w:rsid w:val="00D64E55"/>
    <w:rsid w:val="00D71677"/>
    <w:rsid w:val="00D721F7"/>
    <w:rsid w:val="00D94E08"/>
    <w:rsid w:val="00DB3AEB"/>
    <w:rsid w:val="00DB4B42"/>
    <w:rsid w:val="00DC545D"/>
    <w:rsid w:val="00DD1DB6"/>
    <w:rsid w:val="00DD2891"/>
    <w:rsid w:val="00DF2ADF"/>
    <w:rsid w:val="00DF32B9"/>
    <w:rsid w:val="00DF5351"/>
    <w:rsid w:val="00DF7366"/>
    <w:rsid w:val="00E10A0B"/>
    <w:rsid w:val="00E264B6"/>
    <w:rsid w:val="00E6015C"/>
    <w:rsid w:val="00E805BF"/>
    <w:rsid w:val="00E84D97"/>
    <w:rsid w:val="00E970CB"/>
    <w:rsid w:val="00EA19FD"/>
    <w:rsid w:val="00EC2E1F"/>
    <w:rsid w:val="00ED6462"/>
    <w:rsid w:val="00EE1F39"/>
    <w:rsid w:val="00EF0A21"/>
    <w:rsid w:val="00F122DC"/>
    <w:rsid w:val="00F26217"/>
    <w:rsid w:val="00F37550"/>
    <w:rsid w:val="00F422EE"/>
    <w:rsid w:val="00F43C80"/>
    <w:rsid w:val="00F508E7"/>
    <w:rsid w:val="00F50E2A"/>
    <w:rsid w:val="00F54AE6"/>
    <w:rsid w:val="00F7421F"/>
    <w:rsid w:val="00F77552"/>
    <w:rsid w:val="00F816FF"/>
    <w:rsid w:val="00FA053B"/>
    <w:rsid w:val="00FA63FA"/>
    <w:rsid w:val="00FC31D4"/>
    <w:rsid w:val="00FD71DF"/>
    <w:rsid w:val="00FF053D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E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C0EC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122DC"/>
  </w:style>
  <w:style w:type="paragraph" w:styleId="ListParagraph">
    <w:name w:val="List Paragraph"/>
    <w:basedOn w:val="Normal"/>
    <w:uiPriority w:val="34"/>
    <w:qFormat/>
    <w:rsid w:val="00F122DC"/>
    <w:pPr>
      <w:ind w:left="720"/>
      <w:contextualSpacing/>
    </w:pPr>
  </w:style>
  <w:style w:type="table" w:styleId="TableGrid">
    <w:name w:val="Table Grid"/>
    <w:basedOn w:val="TableNormal"/>
    <w:uiPriority w:val="59"/>
    <w:rsid w:val="00F81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rty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Cradley%20Heath%20Film%20%5bStuff%5d\The%20ART%20YARD%20%5bDocs%5d\MISC%20Items\Self%20Portrait%20Comp\Self%20Portrait_%5bEntry%20Form%5d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8770-C636-4163-B797-53066730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Self Portrait_[Entry Form]v1</Template>
  <TotalTime>37</TotalTime>
  <Pages>1</Pages>
  <Words>220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loubeeart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Bloomer</dc:creator>
  <cp:lastModifiedBy>Harry Bloomer</cp:lastModifiedBy>
  <cp:revision>7</cp:revision>
  <cp:lastPrinted>2021-01-30T19:15:00Z</cp:lastPrinted>
  <dcterms:created xsi:type="dcterms:W3CDTF">2021-01-31T10:09:00Z</dcterms:created>
  <dcterms:modified xsi:type="dcterms:W3CDTF">2021-01-31T21:33:00Z</dcterms:modified>
</cp:coreProperties>
</file>